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6" w:rsidRDefault="002A5F71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center"/>
        <w:rPr>
          <w:b w:val="0"/>
          <w:sz w:val="40"/>
          <w:szCs w:val="40"/>
          <w:lang w:eastAsia="zh-TW"/>
        </w:rPr>
      </w:pPr>
      <w:bookmarkStart w:id="0" w:name="_GoBack"/>
      <w:r w:rsidRPr="004B466B">
        <w:rPr>
          <w:rFonts w:hint="eastAsia"/>
          <w:b w:val="0"/>
          <w:sz w:val="40"/>
          <w:szCs w:val="40"/>
          <w:lang w:eastAsia="zh-TW"/>
        </w:rPr>
        <w:t>201</w:t>
      </w:r>
      <w:r w:rsidR="00427705" w:rsidRPr="004B466B">
        <w:rPr>
          <w:rFonts w:hint="eastAsia"/>
          <w:b w:val="0"/>
          <w:sz w:val="40"/>
          <w:szCs w:val="40"/>
          <w:lang w:val="en-US" w:eastAsia="zh-TW"/>
        </w:rPr>
        <w:t>7</w:t>
      </w:r>
      <w:r w:rsidR="00F208D6">
        <w:rPr>
          <w:rFonts w:hint="eastAsia"/>
          <w:b w:val="0"/>
          <w:sz w:val="40"/>
          <w:szCs w:val="40"/>
          <w:lang w:val="en-US" w:eastAsia="zh-TW"/>
        </w:rPr>
        <w:t>基隆</w:t>
      </w:r>
      <w:r w:rsidRPr="004B466B">
        <w:rPr>
          <w:rFonts w:hint="eastAsia"/>
          <w:b w:val="0"/>
          <w:sz w:val="40"/>
          <w:szCs w:val="40"/>
          <w:lang w:eastAsia="zh-TW"/>
        </w:rPr>
        <w:t>國際龍舟</w:t>
      </w:r>
      <w:r w:rsidR="00F208D6">
        <w:rPr>
          <w:rFonts w:hint="eastAsia"/>
          <w:b w:val="0"/>
          <w:sz w:val="40"/>
          <w:szCs w:val="40"/>
          <w:lang w:eastAsia="zh-TW"/>
        </w:rPr>
        <w:t>邀請</w:t>
      </w:r>
      <w:r w:rsidRPr="004B466B">
        <w:rPr>
          <w:rFonts w:hint="eastAsia"/>
          <w:b w:val="0"/>
          <w:sz w:val="40"/>
          <w:szCs w:val="40"/>
          <w:lang w:eastAsia="zh-TW"/>
        </w:rPr>
        <w:t>賽</w:t>
      </w:r>
      <w:r w:rsidR="00F208D6">
        <w:rPr>
          <w:rFonts w:hint="eastAsia"/>
          <w:b w:val="0"/>
          <w:sz w:val="40"/>
          <w:szCs w:val="40"/>
          <w:lang w:eastAsia="zh-TW"/>
        </w:rPr>
        <w:t>暨國際</w:t>
      </w:r>
      <w:proofErr w:type="gramStart"/>
      <w:r w:rsidR="00F208D6">
        <w:rPr>
          <w:rFonts w:hint="eastAsia"/>
          <w:b w:val="0"/>
          <w:sz w:val="40"/>
          <w:szCs w:val="40"/>
          <w:lang w:eastAsia="zh-TW"/>
        </w:rPr>
        <w:t>乳腺癌友龍舟</w:t>
      </w:r>
      <w:proofErr w:type="gramEnd"/>
      <w:r w:rsidR="00F208D6">
        <w:rPr>
          <w:rFonts w:hint="eastAsia"/>
          <w:b w:val="0"/>
          <w:sz w:val="40"/>
          <w:szCs w:val="40"/>
          <w:lang w:eastAsia="zh-TW"/>
        </w:rPr>
        <w:t>賽</w:t>
      </w:r>
    </w:p>
    <w:bookmarkEnd w:id="0"/>
    <w:p w:rsidR="002A5F71" w:rsidRPr="004B466B" w:rsidRDefault="002A5F71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center"/>
        <w:rPr>
          <w:b w:val="0"/>
          <w:sz w:val="40"/>
          <w:szCs w:val="40"/>
          <w:lang w:val="en-US" w:eastAsia="zh-TW"/>
        </w:rPr>
      </w:pPr>
      <w:r w:rsidRPr="004B466B">
        <w:rPr>
          <w:rFonts w:hint="eastAsia"/>
          <w:b w:val="0"/>
          <w:sz w:val="40"/>
          <w:szCs w:val="40"/>
          <w:lang w:eastAsia="zh-TW"/>
        </w:rPr>
        <w:t xml:space="preserve">競賽規程 </w:t>
      </w:r>
    </w:p>
    <w:p w:rsidR="00CB45AB" w:rsidRPr="00A46A0E" w:rsidRDefault="00CB45AB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right"/>
        <w:rPr>
          <w:b w:val="0"/>
          <w:sz w:val="24"/>
          <w:lang w:val="en-US" w:eastAsia="zh-TW"/>
        </w:rPr>
      </w:pPr>
    </w:p>
    <w:p w:rsidR="002A5F71" w:rsidRPr="004B466B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4B466B">
        <w:rPr>
          <w:rFonts w:ascii="標楷體" w:eastAsia="標楷體" w:hAnsi="標楷體" w:hint="eastAsia"/>
          <w:sz w:val="28"/>
          <w:szCs w:val="28"/>
        </w:rPr>
        <w:t>指導單位：教育部體育署</w:t>
      </w:r>
      <w:r w:rsidR="00B30B62">
        <w:rPr>
          <w:rFonts w:ascii="新細明體" w:hAnsi="新細明體" w:hint="eastAsia"/>
          <w:sz w:val="28"/>
          <w:szCs w:val="28"/>
        </w:rPr>
        <w:t>、</w:t>
      </w:r>
      <w:r w:rsidR="00B30B62">
        <w:rPr>
          <w:rFonts w:ascii="標楷體" w:eastAsia="標楷體" w:hAnsi="標楷體" w:hint="eastAsia"/>
          <w:sz w:val="28"/>
          <w:szCs w:val="28"/>
        </w:rPr>
        <w:t>中華奧林匹克委員會</w:t>
      </w:r>
    </w:p>
    <w:p w:rsidR="008C2813" w:rsidRPr="008C2813" w:rsidRDefault="002A5F71" w:rsidP="00F208D6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4B466B">
        <w:rPr>
          <w:rFonts w:ascii="標楷體" w:eastAsia="標楷體" w:hAnsi="標楷體" w:hint="eastAsia"/>
          <w:sz w:val="28"/>
          <w:szCs w:val="28"/>
        </w:rPr>
        <w:t>主辦單位：</w:t>
      </w:r>
      <w:r w:rsidR="000362EE" w:rsidRPr="004B466B">
        <w:rPr>
          <w:rFonts w:ascii="標楷體" w:eastAsia="標楷體" w:hAnsi="標楷體" w:hint="eastAsia"/>
          <w:sz w:val="28"/>
          <w:szCs w:val="28"/>
        </w:rPr>
        <w:t>中華民國龍舟協會</w:t>
      </w:r>
    </w:p>
    <w:p w:rsidR="002A5F71" w:rsidRPr="004B466B" w:rsidRDefault="008C2813" w:rsidP="00F208D6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F7E4F">
        <w:rPr>
          <w:rFonts w:ascii="標楷體" w:eastAsia="標楷體" w:hAnsi="標楷體" w:hint="eastAsia"/>
          <w:sz w:val="28"/>
          <w:szCs w:val="28"/>
        </w:rPr>
        <w:t>承辦單位</w:t>
      </w:r>
      <w:r w:rsidR="009F7E4F">
        <w:rPr>
          <w:rFonts w:ascii="新細明體" w:hAnsi="新細明體" w:hint="eastAsia"/>
          <w:sz w:val="28"/>
          <w:szCs w:val="28"/>
        </w:rPr>
        <w:t>：</w:t>
      </w:r>
      <w:r w:rsidR="00F208D6" w:rsidRPr="00F208D6">
        <w:rPr>
          <w:rFonts w:ascii="標楷體" w:eastAsia="標楷體" w:hAnsi="標楷體" w:hint="eastAsia"/>
          <w:sz w:val="28"/>
          <w:szCs w:val="28"/>
        </w:rPr>
        <w:t>基隆市體育休閒推廣協會</w:t>
      </w:r>
    </w:p>
    <w:p w:rsidR="00F208D6" w:rsidRPr="00F208D6" w:rsidRDefault="00F208D6" w:rsidP="00F208D6">
      <w:pPr>
        <w:numPr>
          <w:ilvl w:val="0"/>
          <w:numId w:val="12"/>
        </w:numPr>
        <w:tabs>
          <w:tab w:val="left" w:pos="567"/>
        </w:tabs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協辦單位：立法委員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適應服務處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基隆市政府</w:t>
      </w:r>
      <w:r>
        <w:rPr>
          <w:rFonts w:ascii="新細明體" w:hAnsi="新細明體" w:hint="eastAsia"/>
          <w:sz w:val="28"/>
          <w:szCs w:val="28"/>
        </w:rPr>
        <w:t>、</w:t>
      </w:r>
      <w:r w:rsidRPr="00F208D6">
        <w:rPr>
          <w:rFonts w:ascii="標楷體" w:eastAsia="標楷體" w:hAnsi="標楷體" w:hint="eastAsia"/>
          <w:sz w:val="28"/>
          <w:szCs w:val="28"/>
        </w:rPr>
        <w:t>台灣港務股份有限公司基隆港務分公司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</w:t>
      </w:r>
    </w:p>
    <w:p w:rsidR="002A5F71" w:rsidRPr="00AB79F0" w:rsidRDefault="000362EE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日期：</w:t>
      </w:r>
      <w:r w:rsidR="00427705" w:rsidRPr="00A66743">
        <w:rPr>
          <w:rFonts w:ascii="標楷體" w:eastAsia="標楷體" w:hAnsi="標楷體" w:hint="eastAsia"/>
          <w:sz w:val="28"/>
          <w:szCs w:val="28"/>
        </w:rPr>
        <w:t>2017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年</w:t>
      </w:r>
      <w:r w:rsidR="004F0742">
        <w:rPr>
          <w:rFonts w:ascii="標楷體" w:eastAsia="標楷體" w:hAnsi="標楷體" w:hint="eastAsia"/>
          <w:sz w:val="28"/>
          <w:szCs w:val="28"/>
        </w:rPr>
        <w:t>10</w:t>
      </w:r>
      <w:r w:rsidR="002A5F71" w:rsidRPr="00AB79F0">
        <w:rPr>
          <w:rFonts w:ascii="標楷體" w:eastAsia="標楷體" w:hAnsi="標楷體" w:hint="eastAsia"/>
          <w:color w:val="0D0D0D"/>
          <w:sz w:val="28"/>
          <w:szCs w:val="28"/>
        </w:rPr>
        <w:t>月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2A5F71" w:rsidRPr="00AB79F0">
        <w:rPr>
          <w:rFonts w:ascii="標楷體" w:eastAsia="標楷體" w:hAnsi="標楷體"/>
          <w:color w:val="0D0D0D"/>
          <w:sz w:val="28"/>
          <w:szCs w:val="28"/>
        </w:rPr>
        <w:t>-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2A5F71" w:rsidRPr="00AB79F0">
        <w:rPr>
          <w:rFonts w:ascii="標楷體" w:eastAsia="標楷體" w:hAnsi="標楷體" w:hint="eastAsia"/>
          <w:color w:val="0D0D0D"/>
          <w:sz w:val="28"/>
          <w:szCs w:val="28"/>
        </w:rPr>
        <w:t>日</w:t>
      </w:r>
    </w:p>
    <w:p w:rsidR="002A5F71" w:rsidRPr="00AB79F0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比賽地點：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基隆港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水域</w:t>
      </w:r>
    </w:p>
    <w:p w:rsidR="002A5F71" w:rsidRPr="00AB79F0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比賽方式</w:t>
      </w:r>
    </w:p>
    <w:p w:rsidR="00B45E60" w:rsidRDefault="00B45E60" w:rsidP="00B45E60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國際邀請組：</w:t>
      </w:r>
      <w:r w:rsidRPr="00B45E60">
        <w:rPr>
          <w:rFonts w:ascii="標楷體" w:eastAsia="標楷體" w:hAnsi="標楷體" w:hint="eastAsia"/>
          <w:color w:val="0D0D0D"/>
          <w:sz w:val="28"/>
          <w:szCs w:val="28"/>
        </w:rPr>
        <w:t>競技型12</w:t>
      </w:r>
      <w:proofErr w:type="gramStart"/>
      <w:r w:rsidRPr="00B45E60">
        <w:rPr>
          <w:rFonts w:ascii="標楷體" w:eastAsia="標楷體" w:hAnsi="標楷體" w:hint="eastAsia"/>
          <w:color w:val="0D0D0D"/>
          <w:sz w:val="28"/>
          <w:szCs w:val="28"/>
        </w:rPr>
        <w:t>人級</w:t>
      </w:r>
      <w:proofErr w:type="gramEnd"/>
      <w:r w:rsidRPr="00B45E60">
        <w:rPr>
          <w:rFonts w:ascii="標楷體" w:eastAsia="標楷體" w:hAnsi="標楷體" w:hint="eastAsia"/>
          <w:color w:val="0D0D0D"/>
          <w:sz w:val="28"/>
          <w:szCs w:val="28"/>
        </w:rPr>
        <w:t>/</w:t>
      </w:r>
      <w:r>
        <w:rPr>
          <w:rFonts w:ascii="標楷體" w:eastAsia="標楷體" w:hAnsi="標楷體" w:hint="eastAsia"/>
          <w:color w:val="0D0D0D"/>
          <w:sz w:val="28"/>
          <w:szCs w:val="28"/>
        </w:rPr>
        <w:t>混合組</w:t>
      </w:r>
      <w:r>
        <w:rPr>
          <w:rFonts w:ascii="新細明體" w:hAnsi="新細明體" w:hint="eastAsia"/>
          <w:color w:val="0D0D0D"/>
          <w:sz w:val="28"/>
          <w:szCs w:val="28"/>
        </w:rPr>
        <w:t>、</w:t>
      </w:r>
      <w:r>
        <w:rPr>
          <w:rFonts w:ascii="標楷體" w:eastAsia="標楷體" w:hAnsi="標楷體" w:hint="eastAsia"/>
          <w:color w:val="0D0D0D"/>
          <w:sz w:val="28"/>
          <w:szCs w:val="28"/>
        </w:rPr>
        <w:t>乳癌復健組</w:t>
      </w:r>
    </w:p>
    <w:p w:rsidR="006571A7" w:rsidRPr="006571A7" w:rsidRDefault="002A5F71" w:rsidP="006571A7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級別</w:t>
      </w:r>
      <w:r w:rsidR="006571A7" w:rsidRPr="006571A7">
        <w:rPr>
          <w:rFonts w:ascii="標楷體" w:eastAsia="標楷體" w:hAnsi="標楷體"/>
          <w:color w:val="0D0D0D"/>
          <w:sz w:val="28"/>
          <w:szCs w:val="28"/>
        </w:rPr>
        <w:t>/組</w:t>
      </w:r>
      <w:r w:rsidR="006571A7" w:rsidRPr="006571A7">
        <w:rPr>
          <w:rFonts w:ascii="標楷體" w:eastAsia="標楷體" w:hAnsi="標楷體" w:hint="eastAsia"/>
          <w:color w:val="0D0D0D"/>
          <w:sz w:val="28"/>
          <w:szCs w:val="28"/>
        </w:rPr>
        <w:t>別</w:t>
      </w: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：</w:t>
      </w:r>
      <w:r w:rsidRPr="006571A7">
        <w:rPr>
          <w:rFonts w:ascii="標楷體" w:eastAsia="標楷體" w:hAnsi="標楷體"/>
          <w:color w:val="0D0D0D"/>
          <w:sz w:val="28"/>
          <w:szCs w:val="28"/>
        </w:rPr>
        <w:t>競技</w:t>
      </w: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型22</w:t>
      </w:r>
      <w:proofErr w:type="gramStart"/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人級</w:t>
      </w:r>
      <w:proofErr w:type="gramEnd"/>
      <w:r w:rsidR="006571A7" w:rsidRPr="006571A7">
        <w:rPr>
          <w:rFonts w:ascii="標楷體" w:eastAsia="標楷體" w:hAnsi="標楷體"/>
          <w:color w:val="0D0D0D"/>
          <w:sz w:val="28"/>
          <w:szCs w:val="28"/>
        </w:rPr>
        <w:t>/</w:t>
      </w:r>
      <w:r w:rsidR="006571A7" w:rsidRPr="006571A7">
        <w:rPr>
          <w:rFonts w:ascii="標楷體" w:eastAsia="標楷體" w:hAnsi="標楷體" w:hint="eastAsia"/>
          <w:color w:val="0D0D0D"/>
          <w:sz w:val="28"/>
          <w:szCs w:val="28"/>
        </w:rPr>
        <w:t>公開組、女子組、混合組</w:t>
      </w:r>
    </w:p>
    <w:p w:rsidR="006058C5" w:rsidRDefault="006571A7" w:rsidP="006058C5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級別/組別：競技型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1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2</w:t>
      </w:r>
      <w:proofErr w:type="gramStart"/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人級</w:t>
      </w:r>
      <w:proofErr w:type="gramEnd"/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/公開組、女子組、混合組</w:t>
      </w:r>
      <w:r w:rsidRPr="006058C5">
        <w:rPr>
          <w:rFonts w:ascii="新細明體" w:hAnsi="新細明體" w:hint="eastAsia"/>
          <w:color w:val="0D0D0D"/>
          <w:sz w:val="28"/>
          <w:szCs w:val="28"/>
        </w:rPr>
        <w:t>、</w:t>
      </w:r>
      <w:r w:rsidR="0043744E" w:rsidRPr="0043744E"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長青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組</w:t>
      </w:r>
      <w:r w:rsidRPr="006058C5">
        <w:rPr>
          <w:rFonts w:ascii="新細明體" w:hAnsi="新細明體" w:hint="eastAsia"/>
          <w:color w:val="0D0D0D"/>
          <w:sz w:val="28"/>
          <w:szCs w:val="28"/>
        </w:rPr>
        <w:t>、</w:t>
      </w:r>
      <w:r w:rsidR="0043744E" w:rsidRPr="0043744E"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青少年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組</w:t>
      </w:r>
    </w:p>
    <w:p w:rsidR="002A5F71" w:rsidRPr="006058C5" w:rsidRDefault="002A5F71" w:rsidP="006058C5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距離：</w:t>
      </w:r>
      <w:smartTag w:uri="urn:schemas-microsoft-com:office:smarttags" w:element="chmetcnv">
        <w:smartTagPr>
          <w:attr w:name="UnitName" w:val="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058C5">
          <w:rPr>
            <w:rFonts w:ascii="標楷體" w:eastAsia="標楷體" w:hAnsi="標楷體" w:hint="eastAsia"/>
            <w:color w:val="0D0D0D"/>
            <w:sz w:val="28"/>
            <w:szCs w:val="28"/>
          </w:rPr>
          <w:t>200</w:t>
        </w:r>
        <w:r w:rsidRPr="006058C5">
          <w:rPr>
            <w:rFonts w:ascii="標楷體" w:eastAsia="標楷體" w:hAnsi="標楷體"/>
            <w:color w:val="0D0D0D"/>
            <w:sz w:val="28"/>
            <w:szCs w:val="28"/>
          </w:rPr>
          <w:t>M</w:t>
        </w:r>
      </w:smartTag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、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6058C5">
          <w:rPr>
            <w:rFonts w:ascii="標楷體" w:eastAsia="標楷體" w:hAnsi="標楷體" w:hint="eastAsia"/>
            <w:color w:val="0D0D0D"/>
            <w:sz w:val="28"/>
            <w:szCs w:val="28"/>
          </w:rPr>
          <w:t>500</w:t>
        </w:r>
        <w:r w:rsidRPr="006058C5">
          <w:rPr>
            <w:rFonts w:ascii="標楷體" w:eastAsia="標楷體" w:hAnsi="標楷體"/>
            <w:color w:val="0D0D0D"/>
            <w:sz w:val="28"/>
            <w:szCs w:val="28"/>
          </w:rPr>
          <w:t>M</w:t>
        </w:r>
      </w:smartTag>
      <w:r w:rsidRPr="006058C5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</w:p>
    <w:p w:rsidR="002A5F71" w:rsidRPr="00AB79F0" w:rsidRDefault="002A5F71" w:rsidP="002A5F71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採</w:t>
      </w:r>
      <w:r w:rsidR="006571A7">
        <w:rPr>
          <w:rFonts w:ascii="標楷體" w:eastAsia="標楷體" w:hAnsi="標楷體" w:hint="eastAsia"/>
          <w:color w:val="0D0D0D"/>
          <w:sz w:val="28"/>
          <w:szCs w:val="28"/>
        </w:rPr>
        <w:t>六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個航道。</w:t>
      </w:r>
    </w:p>
    <w:p w:rsidR="002A5F71" w:rsidRPr="00AB79F0" w:rsidRDefault="002A5F71" w:rsidP="002A5F71">
      <w:pPr>
        <w:pStyle w:val="ac"/>
        <w:widowControl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="567" w:hanging="567"/>
        <w:rPr>
          <w:rFonts w:ascii="標楷體" w:eastAsia="標楷體" w:hAnsi="標楷體"/>
          <w:color w:val="0D0D0D"/>
          <w:sz w:val="28"/>
          <w:szCs w:val="28"/>
        </w:rPr>
      </w:pPr>
      <w:proofErr w:type="spellStart"/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參加辦法</w:t>
      </w:r>
      <w:proofErr w:type="spellEnd"/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：</w:t>
      </w:r>
    </w:p>
    <w:p w:rsidR="00210F75" w:rsidRPr="00AB79F0" w:rsidRDefault="00210F75" w:rsidP="00210F75">
      <w:pPr>
        <w:numPr>
          <w:ilvl w:val="1"/>
          <w:numId w:val="12"/>
        </w:numPr>
        <w:spacing w:line="52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國際隊伍：由本會具函邀請國外龍舟隊伍參加。</w:t>
      </w:r>
    </w:p>
    <w:p w:rsidR="00210F75" w:rsidRPr="00AB79F0" w:rsidRDefault="00210F75" w:rsidP="009F7E4F">
      <w:pPr>
        <w:numPr>
          <w:ilvl w:val="1"/>
          <w:numId w:val="12"/>
        </w:numPr>
        <w:spacing w:line="52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國内隊伍：開放國內隊伍報名參賽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(限額100隊)</w:t>
      </w:r>
      <w:r w:rsidR="006515ED">
        <w:rPr>
          <w:rFonts w:ascii="標楷體" w:eastAsia="標楷體" w:hAnsi="標楷體" w:hint="eastAsia"/>
          <w:color w:val="0D0D0D"/>
          <w:sz w:val="28"/>
          <w:szCs w:val="28"/>
        </w:rPr>
        <w:t>，</w:t>
      </w:r>
      <w:r w:rsidR="009F7E4F" w:rsidRPr="009F7E4F">
        <w:rPr>
          <w:rFonts w:hint="eastAsia"/>
        </w:rPr>
        <w:t xml:space="preserve"> </w:t>
      </w:r>
      <w:r w:rsidR="009F7E4F" w:rsidRPr="009F7E4F">
        <w:rPr>
          <w:rFonts w:ascii="標楷體" w:eastAsia="標楷體" w:hAnsi="標楷體" w:hint="eastAsia"/>
          <w:color w:val="0D0D0D"/>
          <w:sz w:val="28"/>
          <w:szCs w:val="28"/>
        </w:rPr>
        <w:t>大會保留接受報名與否之權利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A5F71" w:rsidRPr="00AB79F0" w:rsidRDefault="002A5F71" w:rsidP="002A5F71">
      <w:pPr>
        <w:pStyle w:val="ac"/>
        <w:widowControl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="567" w:hanging="567"/>
        <w:rPr>
          <w:rFonts w:ascii="標楷體" w:eastAsia="標楷體" w:hAnsi="標楷體"/>
          <w:color w:val="0D0D0D"/>
          <w:sz w:val="28"/>
          <w:szCs w:val="28"/>
        </w:rPr>
      </w:pPr>
      <w:proofErr w:type="spellStart"/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報名內容及相關規定</w:t>
      </w:r>
      <w:proofErr w:type="spellEnd"/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：</w:t>
      </w:r>
    </w:p>
    <w:p w:rsidR="006058C5" w:rsidRDefault="002A5F71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公開組：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年滿</w:t>
      </w:r>
      <w:r w:rsidRPr="006058C5">
        <w:rPr>
          <w:rFonts w:ascii="標楷體" w:eastAsia="標楷體" w:hAnsi="標楷體"/>
          <w:bCs/>
          <w:color w:val="0D0D0D"/>
          <w:sz w:val="28"/>
          <w:szCs w:val="28"/>
        </w:rPr>
        <w:t>1</w:t>
      </w:r>
      <w:r w:rsidRPr="006058C5">
        <w:rPr>
          <w:rFonts w:ascii="標楷體" w:eastAsia="標楷體" w:hAnsi="標楷體" w:hint="eastAsia"/>
          <w:bCs/>
          <w:color w:val="0D0D0D"/>
          <w:sz w:val="28"/>
          <w:szCs w:val="28"/>
        </w:rPr>
        <w:t>4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歲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以上，</w:t>
      </w:r>
      <w:r w:rsidRPr="006058C5">
        <w:rPr>
          <w:rFonts w:ascii="標楷體" w:eastAsia="標楷體" w:hAnsi="標楷體" w:cs="Arial" w:hint="eastAsia"/>
          <w:bCs/>
          <w:color w:val="0D0D0D"/>
          <w:sz w:val="28"/>
          <w:szCs w:val="28"/>
        </w:rPr>
        <w:t>選手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無性別限制。</w:t>
      </w:r>
    </w:p>
    <w:p w:rsidR="006058C5" w:rsidRDefault="0043744E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長青組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：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50歲以上，民國57年以前出生</w:t>
      </w:r>
      <w:r>
        <w:rPr>
          <w:rFonts w:ascii="標楷體" w:eastAsia="標楷體" w:hAnsi="標楷體" w:hint="eastAsia"/>
          <w:color w:val="0D0D0D"/>
          <w:sz w:val="28"/>
          <w:szCs w:val="28"/>
        </w:rPr>
        <w:t>(男女人數不限)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0362EE" w:rsidRDefault="0043744E" w:rsidP="000362EE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青少年組：14~18歲，民國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89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年以後出生至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12310B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年以前出生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(男女人數不限)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6058C5" w:rsidRPr="006058C5" w:rsidRDefault="000362EE" w:rsidP="0043744E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女子組：隊員須均為女性，舵手除外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A5F71" w:rsidRPr="00AB79F0" w:rsidRDefault="002A5F71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混合組：22人級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龍舟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相同性別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槳手至少8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-1</w:t>
      </w:r>
      <w:r w:rsidR="006A5074">
        <w:rPr>
          <w:rFonts w:ascii="標楷體" w:eastAsia="標楷體" w:hAnsi="標楷體"/>
          <w:color w:val="0D0D0D"/>
          <w:sz w:val="28"/>
          <w:szCs w:val="28"/>
        </w:rPr>
        <w:t>0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名；</w:t>
      </w:r>
      <w:r w:rsidR="00477F3A" w:rsidRPr="00AB79F0">
        <w:rPr>
          <w:rFonts w:ascii="標楷體" w:eastAsia="標楷體" w:hAnsi="標楷體"/>
          <w:color w:val="0D0D0D"/>
          <w:sz w:val="28"/>
          <w:szCs w:val="28"/>
        </w:rPr>
        <w:br/>
      </w:r>
      <w:r w:rsidR="00477F3A" w:rsidRPr="00AB79F0">
        <w:rPr>
          <w:rFonts w:ascii="標楷體" w:eastAsia="標楷體" w:hAnsi="標楷體" w:hint="eastAsia"/>
          <w:color w:val="0D0D0D"/>
          <w:sz w:val="28"/>
          <w:szCs w:val="28"/>
        </w:rPr>
        <w:t xml:space="preserve">       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相同性別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槳手至少4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-6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名。</w:t>
      </w:r>
    </w:p>
    <w:p w:rsidR="002A5F71" w:rsidRPr="00AB79F0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ind w:left="851" w:hanging="369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/>
          <w:color w:val="0D0D0D"/>
          <w:sz w:val="28"/>
          <w:szCs w:val="28"/>
        </w:rPr>
        <w:lastRenderedPageBreak/>
        <w:t>報名人數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：22人級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龍舟每隊可報名領隊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、教練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1、選手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2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，共2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。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每隊可報名領隊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、教練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1、選手1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人，共1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。</w:t>
      </w:r>
    </w:p>
    <w:p w:rsidR="002A5F71" w:rsidRPr="000362EE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ind w:left="851" w:hanging="369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隊員只能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選擇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一個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級別及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組別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報名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，不可同時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跨級跨組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。</w:t>
      </w:r>
    </w:p>
    <w:p w:rsidR="008B1402" w:rsidRPr="00AB79F0" w:rsidRDefault="002A5F71" w:rsidP="008B1402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比賽報名費，</w:t>
      </w:r>
      <w:r w:rsidR="00607BD5" w:rsidRPr="00AB79F0">
        <w:rPr>
          <w:rFonts w:ascii="標楷體" w:eastAsia="標楷體" w:hAnsi="標楷體" w:hint="eastAsia"/>
          <w:color w:val="0D0D0D"/>
          <w:sz w:val="28"/>
          <w:szCs w:val="28"/>
        </w:rPr>
        <w:t>22人級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每隊新台幣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,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000元；</w:t>
      </w:r>
      <w:r w:rsidR="00607BD5" w:rsidRPr="00AB79F0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12人級龍舟則每隊報名費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,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000元。（本費用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含大會保險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、比賽期間飲用水等）</w:t>
      </w:r>
    </w:p>
    <w:p w:rsidR="002A5F71" w:rsidRPr="00A66743" w:rsidRDefault="00427705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大會將依法投保場地</w:t>
      </w:r>
      <w:r w:rsidRPr="00A66743">
        <w:rPr>
          <w:rFonts w:ascii="標楷體" w:eastAsia="標楷體" w:hAnsi="標楷體" w:hint="eastAsia"/>
          <w:sz w:val="28"/>
          <w:szCs w:val="28"/>
        </w:rPr>
        <w:t>意外責任險，各隊需自行投保活動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險。</w:t>
      </w:r>
    </w:p>
    <w:p w:rsidR="002A5F71" w:rsidRPr="00A66743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sz w:val="32"/>
          <w:szCs w:val="28"/>
        </w:rPr>
      </w:pPr>
      <w:r w:rsidRPr="00A66743">
        <w:rPr>
          <w:rFonts w:eastAsia="標楷體"/>
          <w:sz w:val="28"/>
          <w:szCs w:val="28"/>
        </w:rPr>
        <w:t>參賽隊伍</w:t>
      </w:r>
      <w:r w:rsidRPr="00A66743">
        <w:rPr>
          <w:rFonts w:eastAsia="標楷體" w:hint="eastAsia"/>
          <w:sz w:val="28"/>
          <w:szCs w:val="28"/>
        </w:rPr>
        <w:t>需自</w:t>
      </w:r>
      <w:r w:rsidRPr="00A66743">
        <w:rPr>
          <w:rFonts w:eastAsia="標楷體"/>
          <w:sz w:val="28"/>
          <w:szCs w:val="28"/>
        </w:rPr>
        <w:t>備代表單位或隊伍旗幟及旗杆，作為</w:t>
      </w:r>
      <w:r w:rsidRPr="00A66743">
        <w:rPr>
          <w:rFonts w:eastAsia="標楷體" w:hint="eastAsia"/>
          <w:sz w:val="28"/>
          <w:szCs w:val="28"/>
        </w:rPr>
        <w:t>會場佈置及</w:t>
      </w:r>
      <w:r w:rsidRPr="00A66743">
        <w:rPr>
          <w:rFonts w:eastAsia="標楷體"/>
          <w:sz w:val="28"/>
          <w:szCs w:val="28"/>
        </w:rPr>
        <w:t>開閉幕用。</w:t>
      </w:r>
    </w:p>
    <w:p w:rsidR="002A5F71" w:rsidRPr="00A66743" w:rsidRDefault="00635FBD" w:rsidP="00607BD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報名參賽為外縣市</w:t>
      </w:r>
      <w:r w:rsidR="00607BD5">
        <w:rPr>
          <w:rFonts w:ascii="標楷體" w:eastAsia="標楷體" w:hAnsi="標楷體" w:hint="eastAsia"/>
          <w:sz w:val="28"/>
        </w:rPr>
        <w:t>國</w:t>
      </w:r>
      <w:r>
        <w:rPr>
          <w:rFonts w:ascii="新細明體" w:hAnsi="新細明體" w:hint="eastAsia"/>
          <w:sz w:val="28"/>
        </w:rPr>
        <w:t>、</w:t>
      </w:r>
      <w:r w:rsidR="00607BD5">
        <w:rPr>
          <w:rFonts w:ascii="標楷體" w:eastAsia="標楷體" w:hAnsi="標楷體" w:hint="eastAsia"/>
          <w:sz w:val="28"/>
        </w:rPr>
        <w:t>高中生</w:t>
      </w:r>
      <w:r>
        <w:rPr>
          <w:rFonts w:ascii="標楷體" w:eastAsia="標楷體" w:hAnsi="標楷體" w:hint="eastAsia"/>
          <w:sz w:val="28"/>
        </w:rPr>
        <w:t>隊伍，</w:t>
      </w:r>
      <w:r w:rsidR="002A5F71" w:rsidRPr="00A66743">
        <w:rPr>
          <w:rFonts w:ascii="標楷體" w:eastAsia="標楷體" w:hAnsi="標楷體" w:hint="eastAsia"/>
          <w:sz w:val="28"/>
        </w:rPr>
        <w:t>如需</w:t>
      </w:r>
      <w:r w:rsidR="00607BD5">
        <w:rPr>
          <w:rFonts w:ascii="標楷體" w:eastAsia="標楷體" w:hAnsi="標楷體" w:hint="eastAsia"/>
          <w:sz w:val="28"/>
        </w:rPr>
        <w:t>大會</w:t>
      </w:r>
      <w:r w:rsidR="00607BD5" w:rsidRPr="00A66743">
        <w:rPr>
          <w:rFonts w:ascii="標楷體" w:eastAsia="標楷體" w:hAnsi="標楷體" w:hint="eastAsia"/>
          <w:sz w:val="28"/>
        </w:rPr>
        <w:t>安排</w:t>
      </w:r>
      <w:r w:rsidR="00607BD5">
        <w:rPr>
          <w:rFonts w:ascii="標楷體" w:eastAsia="標楷體" w:hAnsi="標楷體" w:hint="eastAsia"/>
          <w:sz w:val="28"/>
        </w:rPr>
        <w:t>住</w:t>
      </w:r>
      <w:r w:rsidR="00607BD5" w:rsidRPr="00A66743">
        <w:rPr>
          <w:rFonts w:ascii="標楷體" w:eastAsia="標楷體" w:hAnsi="標楷體" w:hint="eastAsia"/>
          <w:sz w:val="28"/>
        </w:rPr>
        <w:t>宿者</w:t>
      </w:r>
      <w:r w:rsidR="00607BD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免費</w:t>
      </w:r>
      <w:r w:rsidR="00607BD5">
        <w:rPr>
          <w:rFonts w:ascii="標楷體" w:eastAsia="標楷體" w:hAnsi="標楷體" w:hint="eastAsia"/>
          <w:sz w:val="28"/>
        </w:rPr>
        <w:t>優先安排住宿於天顯宮</w:t>
      </w:r>
      <w:r>
        <w:rPr>
          <w:rFonts w:ascii="標楷體" w:eastAsia="標楷體" w:hAnsi="標楷體" w:hint="eastAsia"/>
          <w:sz w:val="28"/>
        </w:rPr>
        <w:t>香客大樓</w:t>
      </w:r>
      <w:r w:rsidR="00607BD5">
        <w:rPr>
          <w:rFonts w:ascii="標楷體" w:eastAsia="標楷體" w:hAnsi="標楷體" w:hint="eastAsia"/>
          <w:sz w:val="28"/>
        </w:rPr>
        <w:t>(</w:t>
      </w:r>
      <w:r w:rsidR="00607BD5" w:rsidRPr="00607BD5">
        <w:rPr>
          <w:rFonts w:ascii="標楷體" w:eastAsia="標楷體" w:hAnsi="標楷體" w:hint="eastAsia"/>
          <w:sz w:val="28"/>
        </w:rPr>
        <w:t>基隆市中正區和平島和平街118號</w:t>
      </w:r>
      <w:r w:rsidR="00607BD5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，</w:t>
      </w:r>
      <w:r w:rsidR="007D7A66">
        <w:rPr>
          <w:rFonts w:ascii="標楷體" w:eastAsia="標楷體" w:hAnsi="標楷體" w:hint="eastAsia"/>
          <w:sz w:val="28"/>
        </w:rPr>
        <w:t>非國</w:t>
      </w:r>
      <w:r w:rsidR="007D7A66">
        <w:rPr>
          <w:rFonts w:ascii="新細明體" w:hAnsi="新細明體" w:hint="eastAsia"/>
          <w:sz w:val="28"/>
        </w:rPr>
        <w:t>、</w:t>
      </w:r>
      <w:r w:rsidR="007D7A66">
        <w:rPr>
          <w:rFonts w:ascii="標楷體" w:eastAsia="標楷體" w:hAnsi="標楷體" w:hint="eastAsia"/>
          <w:sz w:val="28"/>
        </w:rPr>
        <w:t>高中學生隊伍</w:t>
      </w:r>
      <w:r w:rsidR="00DF16E1">
        <w:rPr>
          <w:rFonts w:ascii="標楷體" w:eastAsia="標楷體" w:hAnsi="標楷體" w:hint="eastAsia"/>
          <w:sz w:val="28"/>
        </w:rPr>
        <w:t>入住</w:t>
      </w:r>
      <w:r w:rsidR="00607BD5">
        <w:rPr>
          <w:rFonts w:ascii="標楷體" w:eastAsia="標楷體" w:hAnsi="標楷體" w:hint="eastAsia"/>
          <w:sz w:val="28"/>
        </w:rPr>
        <w:t>每人每天收費300元；國內各隊</w:t>
      </w:r>
      <w:r w:rsidR="00081E0E">
        <w:rPr>
          <w:rFonts w:ascii="標楷體" w:eastAsia="標楷體" w:hAnsi="標楷體" w:hint="eastAsia"/>
          <w:sz w:val="28"/>
        </w:rPr>
        <w:t>需要住宿者，大會已商請基隆市旅館公會配合</w:t>
      </w:r>
      <w:r w:rsidR="00DF16E1">
        <w:rPr>
          <w:rFonts w:ascii="標楷體" w:eastAsia="標楷體" w:hAnsi="標楷體" w:hint="eastAsia"/>
          <w:sz w:val="28"/>
        </w:rPr>
        <w:t>市內旅館</w:t>
      </w:r>
      <w:r w:rsidR="00081E0E">
        <w:rPr>
          <w:rFonts w:ascii="標楷體" w:eastAsia="標楷體" w:hAnsi="標楷體" w:hint="eastAsia"/>
          <w:sz w:val="28"/>
        </w:rPr>
        <w:t>提供折扣優惠，如附件請參考，各隊請自行連絡</w:t>
      </w:r>
      <w:r w:rsidR="002A5F71" w:rsidRPr="00A66743">
        <w:rPr>
          <w:rFonts w:ascii="標楷體" w:eastAsia="標楷體" w:hAnsi="標楷體" w:hint="eastAsia"/>
          <w:sz w:val="28"/>
        </w:rPr>
        <w:t>。</w:t>
      </w:r>
    </w:p>
    <w:p w:rsidR="002A5F71" w:rsidRPr="00AB79F0" w:rsidRDefault="002A5F71" w:rsidP="00081E0E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 w:line="0" w:lineRule="atLeast"/>
        <w:rPr>
          <w:rFonts w:ascii="標楷體" w:eastAsia="標楷體" w:hAnsi="標楷體"/>
          <w:color w:val="0D0D0D"/>
          <w:sz w:val="28"/>
          <w:szCs w:val="28"/>
        </w:rPr>
      </w:pPr>
      <w:r w:rsidRPr="00A66743">
        <w:rPr>
          <w:rFonts w:ascii="標楷體" w:eastAsia="標楷體" w:hAnsi="標楷體" w:cs="Arial"/>
          <w:sz w:val="28"/>
          <w:szCs w:val="28"/>
        </w:rPr>
        <w:t>領隊會議：</w:t>
      </w:r>
      <w:r w:rsidRPr="00A66743">
        <w:rPr>
          <w:rFonts w:ascii="標楷體" w:eastAsia="標楷體" w:hAnsi="標楷體" w:cs="Arial" w:hint="eastAsia"/>
          <w:sz w:val="28"/>
          <w:szCs w:val="28"/>
        </w:rPr>
        <w:t>201</w:t>
      </w:r>
      <w:r w:rsidR="00AF19D2" w:rsidRPr="00A66743">
        <w:rPr>
          <w:rFonts w:ascii="標楷體" w:eastAsia="標楷體" w:hAnsi="標楷體" w:cs="Arial" w:hint="eastAsia"/>
          <w:sz w:val="28"/>
          <w:szCs w:val="28"/>
        </w:rPr>
        <w:t>7</w:t>
      </w:r>
      <w:r w:rsidRPr="00A66743">
        <w:rPr>
          <w:rFonts w:ascii="標楷體" w:eastAsia="標楷體" w:hAnsi="標楷體" w:cs="Arial"/>
          <w:sz w:val="28"/>
          <w:szCs w:val="28"/>
        </w:rPr>
        <w:t>年</w:t>
      </w:r>
      <w:r w:rsidR="00081E0E">
        <w:rPr>
          <w:rFonts w:ascii="標楷體" w:eastAsia="標楷體" w:hAnsi="標楷體" w:cs="Arial" w:hint="eastAsia"/>
          <w:sz w:val="28"/>
          <w:szCs w:val="28"/>
        </w:rPr>
        <w:t>8</w:t>
      </w:r>
      <w:r w:rsidRPr="00A66743">
        <w:rPr>
          <w:rFonts w:ascii="標楷體" w:eastAsia="標楷體" w:hAnsi="標楷體" w:cs="Arial"/>
          <w:sz w:val="28"/>
          <w:szCs w:val="28"/>
        </w:rPr>
        <w:t>月</w:t>
      </w:r>
      <w:r w:rsidR="00081E0E">
        <w:rPr>
          <w:rFonts w:ascii="標楷體" w:eastAsia="標楷體" w:hAnsi="標楷體" w:cs="Arial" w:hint="eastAsia"/>
          <w:sz w:val="28"/>
          <w:szCs w:val="28"/>
        </w:rPr>
        <w:t>26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日(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六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)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下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午</w:t>
      </w:r>
      <w:r w:rsidRPr="00AB79F0">
        <w:rPr>
          <w:rFonts w:ascii="標楷體" w:eastAsia="標楷體" w:hAnsi="標楷體" w:cs="Arial" w:hint="eastAsia"/>
          <w:color w:val="0D0D0D"/>
          <w:sz w:val="28"/>
          <w:szCs w:val="28"/>
        </w:rPr>
        <w:t>1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: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3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0</w:t>
      </w:r>
      <w:r w:rsidRPr="00AB79F0">
        <w:rPr>
          <w:rFonts w:ascii="標楷體" w:eastAsia="標楷體" w:hAnsi="標楷體" w:cs="Arial" w:hint="eastAsia"/>
          <w:color w:val="0D0D0D"/>
          <w:sz w:val="28"/>
          <w:szCs w:val="28"/>
        </w:rPr>
        <w:t>，地點:</w:t>
      </w:r>
      <w:r w:rsidR="00081E0E" w:rsidRPr="00081E0E">
        <w:rPr>
          <w:rFonts w:hint="eastAsia"/>
        </w:rPr>
        <w:t xml:space="preserve"> </w:t>
      </w:r>
      <w:r w:rsidR="00081E0E" w:rsidRPr="00081E0E">
        <w:rPr>
          <w:rFonts w:ascii="標楷體" w:eastAsia="標楷體" w:hAnsi="標楷體" w:cs="Arial" w:hint="eastAsia"/>
          <w:color w:val="0D0D0D"/>
          <w:sz w:val="28"/>
          <w:szCs w:val="28"/>
        </w:rPr>
        <w:t>天顯宮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會議室</w:t>
      </w:r>
      <w:r w:rsidR="00081E0E" w:rsidRPr="00081E0E">
        <w:rPr>
          <w:rFonts w:ascii="標楷體" w:eastAsia="標楷體" w:hAnsi="標楷體" w:cs="Arial" w:hint="eastAsia"/>
          <w:color w:val="0D0D0D"/>
          <w:sz w:val="28"/>
          <w:szCs w:val="28"/>
        </w:rPr>
        <w:t>(基隆市中正區和平島和平街118號)</w:t>
      </w:r>
      <w:r w:rsidR="00635FBD">
        <w:rPr>
          <w:rFonts w:ascii="標楷體" w:eastAsia="標楷體" w:hAnsi="標楷體" w:cs="Arial" w:hint="eastAsia"/>
          <w:color w:val="0D0D0D"/>
          <w:sz w:val="28"/>
          <w:szCs w:val="28"/>
        </w:rPr>
        <w:t>不另發文通知</w:t>
      </w:r>
      <w:r w:rsidR="00635FBD" w:rsidRPr="00AB79F0">
        <w:rPr>
          <w:rFonts w:ascii="標楷體" w:eastAsia="標楷體" w:hAnsi="標楷體" w:cs="Arial"/>
          <w:color w:val="0D0D0D"/>
          <w:sz w:val="28"/>
          <w:szCs w:val="28"/>
        </w:rPr>
        <w:t>。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領隊會議時編訂競賽秩序，未到者由大會代理抽籤不得異議。</w:t>
      </w:r>
    </w:p>
    <w:p w:rsidR="00C2706F" w:rsidRPr="00016981" w:rsidRDefault="002A5F71" w:rsidP="00C2706F">
      <w:pPr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spacing w:beforeLines="50" w:before="180" w:line="400" w:lineRule="exact"/>
        <w:ind w:left="964" w:hanging="482"/>
        <w:rPr>
          <w:rFonts w:ascii="標楷體" w:eastAsia="標楷體" w:hAnsi="標楷體"/>
          <w:color w:val="0D0D0D"/>
          <w:sz w:val="28"/>
          <w:szCs w:val="28"/>
        </w:rPr>
      </w:pPr>
      <w:r w:rsidRPr="00016981">
        <w:rPr>
          <w:rFonts w:ascii="標楷體" w:eastAsia="標楷體" w:hAnsi="標楷體" w:cs="Arial"/>
          <w:color w:val="0D0D0D"/>
          <w:sz w:val="28"/>
          <w:szCs w:val="28"/>
        </w:rPr>
        <w:t>報名手續：</w:t>
      </w:r>
      <w:r w:rsidRPr="00016981">
        <w:rPr>
          <w:rFonts w:ascii="標楷體" w:eastAsia="標楷體" w:hAnsi="標楷體" w:cs="Arial" w:hint="eastAsia"/>
          <w:color w:val="0D0D0D"/>
          <w:sz w:val="28"/>
          <w:szCs w:val="28"/>
        </w:rPr>
        <w:t>自</w:t>
      </w:r>
      <w:r w:rsidR="002027D5">
        <w:rPr>
          <w:rFonts w:ascii="標楷體" w:eastAsia="標楷體" w:hAnsi="標楷體" w:cs="Arial" w:hint="eastAsia"/>
          <w:color w:val="0D0D0D"/>
          <w:sz w:val="28"/>
          <w:szCs w:val="28"/>
        </w:rPr>
        <w:t>即日起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至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7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月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31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日止，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請填妥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活動報名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表以</w:t>
      </w:r>
      <w:r w:rsidR="00016981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E</w:t>
      </w:r>
      <w:r w:rsidR="00081E0E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-mail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寄送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。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報名費請以匯款方式繳交，匯款帳戶-台灣土地銀行正濱分行</w:t>
      </w:r>
      <w:r w:rsidR="00016981" w:rsidRPr="00016981">
        <w:rPr>
          <w:rFonts w:ascii="標楷體" w:eastAsia="標楷體" w:hAnsi="標楷體" w:cs="DFKaiShu-SB-Estd-BF" w:hint="eastAsia"/>
          <w:iCs/>
          <w:color w:val="0D0D0D"/>
          <w:kern w:val="0"/>
          <w:sz w:val="28"/>
          <w:szCs w:val="28"/>
        </w:rPr>
        <w:t>，帳號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：073-001-042260，戶名：基隆市體育休閒推廣協會謝鎮銘，匯款後請來信告知，電話：（02）2462-2468。未完成報名費繳交者，視同未報名。</w:t>
      </w:r>
      <w:r w:rsidR="00016981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E-mail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:snowyang75@gmail.com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，如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欲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修改參賽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名單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，每人次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將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酌收200元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手續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費，</w:t>
      </w:r>
      <w:r w:rsid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9月10日後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，因所有表單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手冊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皆已輸出，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將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不再接受修改。</w:t>
      </w:r>
    </w:p>
    <w:p w:rsidR="002A5F71" w:rsidRPr="00AB79F0" w:rsidRDefault="002A5F71" w:rsidP="002A5F71">
      <w:pPr>
        <w:pStyle w:val="11"/>
        <w:widowControl/>
        <w:numPr>
          <w:ilvl w:val="0"/>
          <w:numId w:val="12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color w:val="0D0D0D"/>
          <w:lang w:eastAsia="zh-TW"/>
        </w:rPr>
      </w:pPr>
      <w:r w:rsidRPr="00AB79F0">
        <w:rPr>
          <w:b w:val="0"/>
          <w:color w:val="0D0D0D"/>
          <w:lang w:eastAsia="zh-TW"/>
        </w:rPr>
        <w:t>競賽制度</w:t>
      </w:r>
      <w:r w:rsidRPr="00AB79F0">
        <w:rPr>
          <w:rFonts w:hint="eastAsia"/>
          <w:b w:val="0"/>
          <w:color w:val="0D0D0D"/>
          <w:lang w:eastAsia="zh-TW"/>
        </w:rPr>
        <w:t>及相關規定</w:t>
      </w:r>
      <w:r w:rsidRPr="00AB79F0">
        <w:rPr>
          <w:b w:val="0"/>
          <w:color w:val="0D0D0D"/>
          <w:lang w:eastAsia="zh-TW"/>
        </w:rPr>
        <w:t>：</w:t>
      </w:r>
    </w:p>
    <w:p w:rsidR="006B7E64" w:rsidRPr="006B7E64" w:rsidRDefault="002A5F71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</w:rPr>
      </w:pPr>
      <w:r w:rsidRPr="006B7E64">
        <w:rPr>
          <w:rFonts w:hint="eastAsia"/>
          <w:b w:val="0"/>
          <w:bCs/>
          <w:color w:val="0D0D0D"/>
          <w:lang w:eastAsia="zh-TW"/>
        </w:rPr>
        <w:t>採預賽、複賽、半決賽、總決賽制</w:t>
      </w:r>
      <w:r w:rsidR="00AF19D2" w:rsidRPr="006B7E64">
        <w:rPr>
          <w:rFonts w:hint="eastAsia"/>
          <w:b w:val="0"/>
          <w:bCs/>
          <w:color w:val="0D0D0D"/>
          <w:lang w:eastAsia="zh-TW"/>
        </w:rPr>
        <w:t>(</w:t>
      </w:r>
      <w:proofErr w:type="spellStart"/>
      <w:r w:rsidR="00AF19D2" w:rsidRPr="006B7E64">
        <w:rPr>
          <w:rFonts w:hint="eastAsia"/>
          <w:b w:val="0"/>
          <w:bCs/>
          <w:lang w:eastAsia="zh-TW"/>
        </w:rPr>
        <w:t>以報名隊數安排</w:t>
      </w:r>
      <w:proofErr w:type="spellEnd"/>
      <w:r w:rsidR="00AF19D2" w:rsidRPr="006B7E64">
        <w:rPr>
          <w:rFonts w:hint="eastAsia"/>
          <w:b w:val="0"/>
          <w:bCs/>
          <w:lang w:eastAsia="zh-TW"/>
        </w:rPr>
        <w:t>)</w:t>
      </w:r>
      <w:r w:rsidRPr="006B7E64">
        <w:rPr>
          <w:rFonts w:cs="Arial" w:hint="eastAsia"/>
          <w:b w:val="0"/>
          <w:lang w:val="zh-TW" w:eastAsia="zh-TW"/>
        </w:rPr>
        <w:t>。</w:t>
      </w:r>
    </w:p>
    <w:p w:rsidR="00A41C63" w:rsidRPr="001E5319" w:rsidRDefault="00A41C63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color w:val="000000"/>
          <w:lang w:eastAsia="zh-TW"/>
        </w:rPr>
      </w:pPr>
      <w:r w:rsidRPr="001E5319">
        <w:rPr>
          <w:rFonts w:hint="eastAsia"/>
          <w:b w:val="0"/>
          <w:bCs/>
          <w:color w:val="000000"/>
          <w:lang w:val="en-US" w:eastAsia="zh-TW"/>
        </w:rPr>
        <w:t>採行國際龍舟聯合會(</w:t>
      </w:r>
      <w:r w:rsidRPr="001E5319">
        <w:rPr>
          <w:b w:val="0"/>
          <w:bCs/>
          <w:color w:val="000000"/>
          <w:lang w:val="en-US" w:eastAsia="zh-TW"/>
        </w:rPr>
        <w:t>IDBF</w:t>
      </w:r>
      <w:r w:rsidRPr="001E5319">
        <w:rPr>
          <w:rFonts w:hint="eastAsia"/>
          <w:b w:val="0"/>
          <w:bCs/>
          <w:color w:val="000000"/>
          <w:lang w:val="en-US" w:eastAsia="zh-TW"/>
        </w:rPr>
        <w:t>)最新規則執行。</w:t>
      </w:r>
    </w:p>
    <w:p w:rsidR="002A5F71" w:rsidRPr="006B7E64" w:rsidRDefault="002A5F71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lang w:eastAsia="zh-TW"/>
        </w:rPr>
      </w:pPr>
      <w:r w:rsidRPr="006B7E64">
        <w:rPr>
          <w:rFonts w:hint="eastAsia"/>
          <w:b w:val="0"/>
          <w:bCs/>
          <w:lang w:eastAsia="zh-TW"/>
        </w:rPr>
        <w:t>划槳姿勢一律採坐姿，</w:t>
      </w:r>
      <w:r w:rsidRPr="006B7E64">
        <w:rPr>
          <w:rFonts w:hint="eastAsia"/>
          <w:b w:val="0"/>
          <w:lang w:eastAsia="zh-TW"/>
        </w:rPr>
        <w:t>舵手不可助划。</w:t>
      </w:r>
    </w:p>
    <w:p w:rsidR="002A5F71" w:rsidRPr="00A66743" w:rsidRDefault="002A5F71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Lines="50" w:before="180" w:line="0" w:lineRule="atLeast"/>
        <w:ind w:leftChars="0" w:left="839" w:firstLineChars="0" w:hanging="357"/>
        <w:jc w:val="both"/>
        <w:rPr>
          <w:b w:val="0"/>
          <w:color w:val="auto"/>
          <w:sz w:val="28"/>
          <w:szCs w:val="28"/>
        </w:rPr>
      </w:pPr>
      <w:r w:rsidRPr="00A66743">
        <w:rPr>
          <w:rFonts w:hint="eastAsia"/>
          <w:b w:val="0"/>
          <w:color w:val="auto"/>
          <w:sz w:val="28"/>
          <w:szCs w:val="28"/>
        </w:rPr>
        <w:t>凡報名參加者，必須具備游泳能力，自行做體格檢查，以適於參加龍舟競賽者為限，而代表每隊申請參加之負責人，須負責確保參加者符合此規定。</w:t>
      </w:r>
    </w:p>
    <w:p w:rsidR="002A5F71" w:rsidRPr="00A66743" w:rsidRDefault="002A5F71" w:rsidP="00DF16E1">
      <w:pPr>
        <w:widowControl/>
        <w:numPr>
          <w:ilvl w:val="0"/>
          <w:numId w:val="6"/>
        </w:numPr>
        <w:tabs>
          <w:tab w:val="left" w:pos="567"/>
        </w:tabs>
        <w:adjustRightInd w:val="0"/>
        <w:snapToGrid w:val="0"/>
        <w:spacing w:line="320" w:lineRule="exact"/>
        <w:jc w:val="both"/>
        <w:rPr>
          <w:rFonts w:eastAsia="標楷體"/>
          <w:sz w:val="28"/>
          <w:szCs w:val="28"/>
        </w:rPr>
      </w:pPr>
      <w:r w:rsidRPr="00477F3A">
        <w:rPr>
          <w:rFonts w:eastAsia="標楷體" w:hint="eastAsia"/>
          <w:b/>
          <w:sz w:val="28"/>
          <w:szCs w:val="28"/>
        </w:rPr>
        <w:t>領隊</w:t>
      </w:r>
      <w:r w:rsidRPr="00A66743">
        <w:rPr>
          <w:rFonts w:eastAsia="標楷體" w:cs="Arial" w:hint="eastAsia"/>
          <w:sz w:val="28"/>
          <w:szCs w:val="28"/>
        </w:rPr>
        <w:t>及</w:t>
      </w:r>
      <w:r w:rsidRPr="00477F3A">
        <w:rPr>
          <w:rFonts w:eastAsia="標楷體" w:cs="Arial" w:hint="eastAsia"/>
          <w:b/>
          <w:sz w:val="28"/>
          <w:szCs w:val="28"/>
        </w:rPr>
        <w:t>教練</w:t>
      </w:r>
      <w:r w:rsidRPr="00A66743">
        <w:rPr>
          <w:rFonts w:eastAsia="標楷體" w:cs="Arial" w:hint="eastAsia"/>
          <w:sz w:val="28"/>
          <w:szCs w:val="28"/>
        </w:rPr>
        <w:t>須於</w:t>
      </w:r>
      <w:r w:rsidRPr="00477F3A">
        <w:rPr>
          <w:rFonts w:eastAsia="標楷體" w:cs="Arial" w:hint="eastAsia"/>
          <w:b/>
          <w:sz w:val="28"/>
          <w:szCs w:val="28"/>
        </w:rPr>
        <w:t>報名表之</w:t>
      </w:r>
      <w:r w:rsidR="006515ED">
        <w:rPr>
          <w:rFonts w:eastAsia="標楷體" w:cs="Arial" w:hint="eastAsia"/>
          <w:b/>
          <w:sz w:val="28"/>
          <w:szCs w:val="28"/>
        </w:rPr>
        <w:t>隊員</w:t>
      </w:r>
      <w:r w:rsidRPr="00477F3A">
        <w:rPr>
          <w:rFonts w:eastAsia="標楷體" w:cs="Arial" w:hint="eastAsia"/>
          <w:b/>
          <w:sz w:val="28"/>
          <w:szCs w:val="28"/>
        </w:rPr>
        <w:t>欄登錄為</w:t>
      </w:r>
      <w:r w:rsidR="006515ED">
        <w:rPr>
          <w:rFonts w:eastAsia="標楷體" w:cs="Arial" w:hint="eastAsia"/>
          <w:b/>
          <w:sz w:val="28"/>
          <w:szCs w:val="28"/>
        </w:rPr>
        <w:t>隊員</w:t>
      </w:r>
      <w:r w:rsidRPr="00A66743">
        <w:rPr>
          <w:rFonts w:eastAsia="標楷體" w:cs="Arial" w:hint="eastAsia"/>
          <w:sz w:val="28"/>
          <w:szCs w:val="28"/>
        </w:rPr>
        <w:t>，</w:t>
      </w:r>
      <w:r w:rsidRPr="00477F3A">
        <w:rPr>
          <w:rFonts w:eastAsia="標楷體" w:cs="Arial" w:hint="eastAsia"/>
          <w:b/>
          <w:sz w:val="28"/>
          <w:szCs w:val="28"/>
        </w:rPr>
        <w:t>才可以兼任選手出賽</w:t>
      </w:r>
      <w:r w:rsidRPr="00A66743">
        <w:rPr>
          <w:rFonts w:eastAsia="標楷體" w:cs="Arial" w:hint="eastAsia"/>
          <w:sz w:val="28"/>
          <w:szCs w:val="28"/>
        </w:rPr>
        <w:t>。</w:t>
      </w:r>
    </w:p>
    <w:p w:rsidR="002A5F71" w:rsidRPr="00A66743" w:rsidRDefault="002A5F71" w:rsidP="00DF16E1">
      <w:pPr>
        <w:widowControl/>
        <w:numPr>
          <w:ilvl w:val="0"/>
          <w:numId w:val="6"/>
        </w:numPr>
        <w:adjustRightInd w:val="0"/>
        <w:snapToGrid w:val="0"/>
        <w:spacing w:beforeLines="50" w:before="180" w:line="0" w:lineRule="atLeast"/>
        <w:ind w:left="839" w:hanging="357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t>各組報名未滿</w:t>
      </w:r>
      <w:r w:rsidR="00016981">
        <w:rPr>
          <w:rFonts w:ascii="標楷體" w:eastAsia="標楷體" w:hAnsi="標楷體" w:hint="eastAsia"/>
          <w:sz w:val="28"/>
          <w:szCs w:val="28"/>
        </w:rPr>
        <w:t>六</w:t>
      </w:r>
      <w:r w:rsidRPr="00A66743">
        <w:rPr>
          <w:rFonts w:ascii="標楷體" w:eastAsia="標楷體" w:hAnsi="標楷體" w:hint="eastAsia"/>
          <w:sz w:val="28"/>
          <w:szCs w:val="28"/>
        </w:rPr>
        <w:t>隊時，大會有權取消比賽或併組參賽。</w:t>
      </w:r>
    </w:p>
    <w:p w:rsidR="002A5F71" w:rsidRPr="00A66743" w:rsidRDefault="002A5F71" w:rsidP="00DF16E1">
      <w:pPr>
        <w:widowControl/>
        <w:numPr>
          <w:ilvl w:val="0"/>
          <w:numId w:val="6"/>
        </w:numPr>
        <w:tabs>
          <w:tab w:val="clear" w:pos="840"/>
        </w:tabs>
        <w:adjustRightInd w:val="0"/>
        <w:snapToGrid w:val="0"/>
        <w:spacing w:before="120" w:line="0" w:lineRule="atLeast"/>
        <w:ind w:left="839" w:hanging="357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bCs/>
          <w:sz w:val="28"/>
          <w:szCs w:val="28"/>
        </w:rPr>
        <w:t>競賽器材：大會備有22人級、12人級龍舟及其他附屬器材</w:t>
      </w:r>
      <w:r w:rsidR="00477F3A">
        <w:rPr>
          <w:rFonts w:ascii="標楷體" w:eastAsia="標楷體" w:hAnsi="標楷體" w:hint="eastAsia"/>
          <w:bCs/>
          <w:sz w:val="28"/>
          <w:szCs w:val="28"/>
        </w:rPr>
        <w:t>(槳舵)</w:t>
      </w:r>
      <w:r w:rsidRPr="00A66743">
        <w:rPr>
          <w:rFonts w:ascii="標楷體" w:eastAsia="標楷體" w:hAnsi="標楷體" w:hint="eastAsia"/>
          <w:bCs/>
          <w:sz w:val="28"/>
          <w:szCs w:val="28"/>
        </w:rPr>
        <w:t>，各隊可自備划槳出賽，規格需符合IDBF規定</w:t>
      </w:r>
      <w:r w:rsidR="00477F3A">
        <w:rPr>
          <w:rFonts w:ascii="標楷體" w:eastAsia="標楷體" w:hAnsi="標楷體" w:hint="eastAsia"/>
          <w:bCs/>
          <w:sz w:val="28"/>
          <w:szCs w:val="28"/>
        </w:rPr>
        <w:t>(無標籤需驗槳)</w:t>
      </w:r>
      <w:r w:rsidRPr="00A6674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14AF7" w:rsidRPr="00714AF7" w:rsidRDefault="00714AF7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="120" w:line="0" w:lineRule="atLeast"/>
        <w:ind w:leftChars="0" w:firstLineChars="0"/>
        <w:jc w:val="both"/>
        <w:rPr>
          <w:rFonts w:ascii="Times New Roman" w:hAnsi="Times New Roman"/>
          <w:b w:val="0"/>
          <w:bCs w:val="0"/>
          <w:color w:val="auto"/>
          <w:sz w:val="36"/>
          <w:szCs w:val="26"/>
        </w:rPr>
      </w:pPr>
      <w:r>
        <w:rPr>
          <w:rFonts w:ascii="Times New Roman" w:hAnsi="Times New Roman" w:cs="Arial" w:hint="eastAsia"/>
          <w:b w:val="0"/>
          <w:color w:val="auto"/>
          <w:sz w:val="28"/>
        </w:rPr>
        <w:t>因賽場為基隆港區有大型郵輪進出</w:t>
      </w:r>
      <w:r>
        <w:rPr>
          <w:rFonts w:cs="Arial" w:hint="eastAsia"/>
          <w:b w:val="0"/>
          <w:color w:val="auto"/>
          <w:sz w:val="28"/>
        </w:rPr>
        <w:t>，</w:t>
      </w:r>
      <w:r>
        <w:rPr>
          <w:rFonts w:ascii="Times New Roman" w:hAnsi="Times New Roman" w:cs="Arial" w:hint="eastAsia"/>
          <w:b w:val="0"/>
          <w:color w:val="auto"/>
          <w:sz w:val="28"/>
        </w:rPr>
        <w:t>非比賽時間無法訓練使用</w:t>
      </w:r>
      <w:r>
        <w:rPr>
          <w:rFonts w:cs="Arial" w:hint="eastAsia"/>
          <w:b w:val="0"/>
          <w:color w:val="auto"/>
          <w:sz w:val="28"/>
        </w:rPr>
        <w:t>，</w:t>
      </w:r>
      <w:r>
        <w:rPr>
          <w:rFonts w:ascii="Times New Roman" w:hAnsi="Times New Roman" w:cs="Arial" w:hint="eastAsia"/>
          <w:b w:val="0"/>
          <w:color w:val="auto"/>
          <w:sz w:val="28"/>
        </w:rPr>
        <w:t>所以賽前練習安排於海洋大學</w:t>
      </w:r>
      <w:r w:rsidR="00B45E60">
        <w:rPr>
          <w:rFonts w:ascii="Times New Roman" w:hAnsi="Times New Roman" w:cs="Arial" w:hint="eastAsia"/>
          <w:b w:val="0"/>
          <w:color w:val="auto"/>
          <w:sz w:val="28"/>
        </w:rPr>
        <w:t>小艇碼頭</w:t>
      </w:r>
      <w:r>
        <w:rPr>
          <w:rFonts w:ascii="Times New Roman" w:hAnsi="Times New Roman" w:cs="Arial" w:hint="eastAsia"/>
          <w:b w:val="0"/>
          <w:color w:val="auto"/>
          <w:sz w:val="28"/>
        </w:rPr>
        <w:t>(</w:t>
      </w:r>
      <w:r>
        <w:rPr>
          <w:rFonts w:ascii="Times New Roman" w:hAnsi="Times New Roman" w:cs="Arial" w:hint="eastAsia"/>
          <w:b w:val="0"/>
          <w:color w:val="auto"/>
          <w:sz w:val="28"/>
        </w:rPr>
        <w:t>詳附圖</w:t>
      </w:r>
      <w:r>
        <w:rPr>
          <w:rFonts w:ascii="Times New Roman" w:hAnsi="Times New Roman" w:cs="Arial" w:hint="eastAsia"/>
          <w:b w:val="0"/>
          <w:color w:val="auto"/>
          <w:sz w:val="28"/>
        </w:rPr>
        <w:t>)</w:t>
      </w:r>
      <w:r>
        <w:rPr>
          <w:rFonts w:cs="Arial" w:hint="eastAsia"/>
          <w:b w:val="0"/>
          <w:color w:val="auto"/>
          <w:sz w:val="28"/>
        </w:rPr>
        <w:t>。</w:t>
      </w:r>
    </w:p>
    <w:p w:rsidR="002A5F71" w:rsidRPr="00A66743" w:rsidRDefault="002A5F71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="120" w:line="0" w:lineRule="atLeast"/>
        <w:ind w:leftChars="0" w:firstLineChars="0"/>
        <w:jc w:val="both"/>
        <w:rPr>
          <w:rFonts w:ascii="Times New Roman" w:hAnsi="Times New Roman"/>
          <w:b w:val="0"/>
          <w:bCs w:val="0"/>
          <w:color w:val="auto"/>
          <w:sz w:val="36"/>
          <w:szCs w:val="26"/>
        </w:rPr>
      </w:pPr>
      <w:r w:rsidRPr="00A66743">
        <w:rPr>
          <w:rFonts w:ascii="Times New Roman" w:hAnsi="Times New Roman" w:cs="Arial" w:hint="eastAsia"/>
          <w:b w:val="0"/>
          <w:color w:val="auto"/>
          <w:sz w:val="28"/>
        </w:rPr>
        <w:t>對於競賽規則或賽程如有疑問需在領隊會議時提出，競賽時應遵從競賽規則。</w:t>
      </w:r>
    </w:p>
    <w:p w:rsidR="002A5F71" w:rsidRPr="00A66743" w:rsidRDefault="002A5F71" w:rsidP="00DF16E1">
      <w:pPr>
        <w:pStyle w:val="ac"/>
        <w:numPr>
          <w:ilvl w:val="0"/>
          <w:numId w:val="12"/>
        </w:numPr>
        <w:spacing w:before="120" w:line="0" w:lineRule="atLeast"/>
        <w:ind w:left="709" w:hanging="709"/>
        <w:rPr>
          <w:rFonts w:ascii="標楷體" w:eastAsia="標楷體" w:hAnsi="標楷體"/>
          <w:sz w:val="28"/>
          <w:szCs w:val="28"/>
        </w:rPr>
      </w:pPr>
      <w:proofErr w:type="spellStart"/>
      <w:r w:rsidRPr="00A66743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proofErr w:type="spellEnd"/>
    </w:p>
    <w:p w:rsidR="00A46A0E" w:rsidRDefault="002A5F71" w:rsidP="00DF16E1">
      <w:pPr>
        <w:widowControl/>
        <w:adjustRightInd w:val="0"/>
        <w:snapToGrid w:val="0"/>
        <w:spacing w:before="120" w:line="0" w:lineRule="atLeast"/>
        <w:ind w:left="850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t>各單項比賽前三名頒發獎盃</w:t>
      </w:r>
      <w:r w:rsidR="00AF19D2" w:rsidRPr="00A66743">
        <w:rPr>
          <w:rFonts w:ascii="標楷體" w:eastAsia="標楷體" w:hAnsi="標楷體" w:hint="eastAsia"/>
          <w:sz w:val="28"/>
          <w:szCs w:val="28"/>
        </w:rPr>
        <w:t>、獎牌</w:t>
      </w:r>
      <w:r w:rsidRPr="00A66743">
        <w:rPr>
          <w:rFonts w:ascii="標楷體" w:eastAsia="標楷體" w:hAnsi="標楷體" w:hint="eastAsia"/>
          <w:sz w:val="28"/>
          <w:szCs w:val="28"/>
        </w:rPr>
        <w:t>。</w:t>
      </w:r>
    </w:p>
    <w:p w:rsidR="00B30B62" w:rsidRDefault="00B30B62" w:rsidP="00DF16E1">
      <w:pPr>
        <w:widowControl/>
        <w:adjustRightInd w:val="0"/>
        <w:snapToGrid w:val="0"/>
        <w:spacing w:before="120" w:line="0" w:lineRule="atLeast"/>
        <w:ind w:left="850"/>
        <w:jc w:val="both"/>
        <w:rPr>
          <w:rFonts w:ascii="標楷體" w:eastAsia="標楷體" w:hAnsi="標楷體"/>
          <w:sz w:val="28"/>
          <w:szCs w:val="28"/>
        </w:rPr>
      </w:pPr>
    </w:p>
    <w:p w:rsidR="002A5F71" w:rsidRPr="00A66743" w:rsidRDefault="002A5F71" w:rsidP="002A5F71">
      <w:pPr>
        <w:pStyle w:val="ac"/>
        <w:numPr>
          <w:ilvl w:val="0"/>
          <w:numId w:val="12"/>
        </w:numPr>
        <w:spacing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proofErr w:type="spellStart"/>
      <w:r w:rsidRPr="00A66743">
        <w:rPr>
          <w:rFonts w:ascii="標楷體" w:eastAsia="標楷體" w:hAnsi="標楷體" w:hint="eastAsia"/>
          <w:sz w:val="28"/>
          <w:szCs w:val="28"/>
        </w:rPr>
        <w:t>日程規劃</w:t>
      </w:r>
      <w:proofErr w:type="spellEnd"/>
      <w:r w:rsidRPr="00A6674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122" w:type="dxa"/>
        <w:jc w:val="center"/>
        <w:tblInd w:w="1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444"/>
      </w:tblGrid>
      <w:tr w:rsidR="002A5F71" w:rsidRPr="00A66743" w:rsidTr="00A46A0E">
        <w:trPr>
          <w:trHeight w:val="488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07C34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    期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07C34">
            <w:pPr>
              <w:adjustRightInd w:val="0"/>
              <w:snapToGrid w:val="0"/>
              <w:spacing w:line="0" w:lineRule="atLeast"/>
              <w:ind w:leftChars="79" w:left="19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內    容</w:t>
            </w:r>
          </w:p>
        </w:tc>
      </w:tr>
      <w:tr w:rsidR="002A5F71" w:rsidRPr="00A66743" w:rsidTr="0012310B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9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30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六</w:t>
            </w:r>
            <w:r w:rsidRPr="00A66743">
              <w:rPr>
                <w:rFonts w:ascii="標楷體" w:eastAsia="標楷體" w:hAnsi="標楷體" w:cs="Tahom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2310B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賽前訓練</w:t>
            </w:r>
          </w:p>
        </w:tc>
      </w:tr>
      <w:tr w:rsidR="00A66743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6004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導覽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國際隊伍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領隊會議、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訓練</w:t>
            </w:r>
          </w:p>
        </w:tc>
      </w:tr>
      <w:tr w:rsidR="00A66743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2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一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開幕典禮、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00公尺賽事</w:t>
            </w:r>
          </w:p>
        </w:tc>
      </w:tr>
      <w:tr w:rsidR="00016981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01698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2017年10月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3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二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00公尺賽事</w:t>
            </w:r>
            <w:r w:rsidR="00A41C63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="00635FBD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閉</w:t>
            </w:r>
            <w:r w:rsidR="00A41C63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幕典禮</w:t>
            </w:r>
            <w:r w:rsidR="00635FBD" w:rsidRPr="001E531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、</w:t>
            </w:r>
            <w:r w:rsidR="00635FBD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歡送</w:t>
            </w:r>
            <w:r w:rsidR="00635FBD">
              <w:rPr>
                <w:rFonts w:ascii="標楷體" w:eastAsia="標楷體" w:hAnsi="標楷體" w:cs="新細明體" w:hint="eastAsia"/>
                <w:sz w:val="28"/>
                <w:szCs w:val="28"/>
              </w:rPr>
              <w:t>晚會</w:t>
            </w:r>
          </w:p>
        </w:tc>
      </w:tr>
      <w:tr w:rsidR="00016981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01698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2017年10月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三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離會</w:t>
            </w:r>
          </w:p>
        </w:tc>
      </w:tr>
    </w:tbl>
    <w:p w:rsidR="002A5F71" w:rsidRPr="00A66743" w:rsidRDefault="002A5F71" w:rsidP="00DF16E1">
      <w:pPr>
        <w:numPr>
          <w:ilvl w:val="0"/>
          <w:numId w:val="12"/>
        </w:numPr>
        <w:snapToGrid w:val="0"/>
        <w:spacing w:before="120" w:line="0" w:lineRule="atLeast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 w:hint="eastAsia"/>
          <w:sz w:val="28"/>
          <w:szCs w:val="28"/>
        </w:rPr>
        <w:t>大會聯絡</w:t>
      </w:r>
      <w:r w:rsidRPr="00A66743">
        <w:rPr>
          <w:rFonts w:ascii="標楷體" w:eastAsia="標楷體" w:hAnsi="標楷體" w:cs="Arial"/>
          <w:sz w:val="28"/>
          <w:szCs w:val="28"/>
        </w:rPr>
        <w:t>：</w:t>
      </w:r>
    </w:p>
    <w:p w:rsidR="006B7E64" w:rsidRDefault="006B7E64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6B7E64">
        <w:rPr>
          <w:rFonts w:ascii="標楷體" w:eastAsia="標楷體" w:hAnsi="標楷體" w:cs="Arial" w:hint="eastAsia"/>
          <w:sz w:val="28"/>
          <w:szCs w:val="28"/>
        </w:rPr>
        <w:t>基隆市體育休閒推廣協會</w:t>
      </w:r>
      <w:r>
        <w:rPr>
          <w:rFonts w:ascii="標楷體" w:eastAsia="標楷體" w:hAnsi="標楷體" w:cs="Arial"/>
          <w:sz w:val="28"/>
          <w:szCs w:val="28"/>
        </w:rPr>
        <w:t>-</w:t>
      </w:r>
      <w:r w:rsidRPr="006B7E64">
        <w:rPr>
          <w:rFonts w:ascii="標楷體" w:eastAsia="標楷體" w:hAnsi="標楷體" w:cs="Arial" w:hint="eastAsia"/>
          <w:sz w:val="28"/>
          <w:szCs w:val="28"/>
        </w:rPr>
        <w:t>楊雪萍小姐</w:t>
      </w:r>
      <w:r w:rsidRPr="006B7E64">
        <w:rPr>
          <w:rFonts w:ascii="標楷體" w:eastAsia="標楷體" w:hAnsi="標楷體" w:cs="Arial"/>
          <w:sz w:val="28"/>
          <w:szCs w:val="28"/>
        </w:rPr>
        <w:t>(02)2462-2468</w:t>
      </w:r>
      <w:r w:rsidRPr="006B7E64">
        <w:rPr>
          <w:rFonts w:ascii="標楷體" w:eastAsia="標楷體" w:hAnsi="標楷體" w:cs="Arial" w:hint="eastAsia"/>
          <w:sz w:val="28"/>
          <w:szCs w:val="28"/>
        </w:rPr>
        <w:t>，傳真:</w:t>
      </w:r>
      <w:r w:rsidRPr="006B7E64">
        <w:rPr>
          <w:rFonts w:ascii="標楷體" w:eastAsia="標楷體" w:hAnsi="標楷體" w:cs="Arial"/>
          <w:sz w:val="28"/>
          <w:szCs w:val="28"/>
        </w:rPr>
        <w:t xml:space="preserve"> (02)2462-2242</w:t>
      </w:r>
      <w:r w:rsidRPr="006B7E6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B7E64" w:rsidRDefault="006B7E64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6B7E64">
        <w:rPr>
          <w:rFonts w:ascii="標楷體" w:eastAsia="標楷體" w:hAnsi="標楷體" w:cs="Arial"/>
          <w:sz w:val="28"/>
          <w:szCs w:val="28"/>
        </w:rPr>
        <w:t>E-mail</w:t>
      </w:r>
      <w:r w:rsidRPr="006B7E64">
        <w:rPr>
          <w:rFonts w:ascii="標楷體" w:eastAsia="標楷體" w:hAnsi="標楷體" w:cs="Arial" w:hint="eastAsia"/>
          <w:sz w:val="28"/>
          <w:szCs w:val="28"/>
        </w:rPr>
        <w:t>:snowyang75@gmail.com</w:t>
      </w:r>
    </w:p>
    <w:p w:rsidR="002A5F71" w:rsidRPr="00A66743" w:rsidRDefault="002A5F71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 w:hint="eastAsia"/>
          <w:sz w:val="28"/>
          <w:szCs w:val="28"/>
        </w:rPr>
        <w:t>中華民國龍舟協會-張程鈞</w:t>
      </w:r>
      <w:r w:rsidR="00635FBD">
        <w:rPr>
          <w:rFonts w:ascii="標楷體" w:eastAsia="標楷體" w:hAnsi="標楷體" w:cs="Arial" w:hint="eastAsia"/>
          <w:sz w:val="28"/>
          <w:szCs w:val="28"/>
        </w:rPr>
        <w:t>(0</w:t>
      </w:r>
      <w:r w:rsidRPr="00A66743">
        <w:rPr>
          <w:rFonts w:ascii="標楷體" w:eastAsia="標楷體" w:hAnsi="標楷體" w:cs="Arial" w:hint="eastAsia"/>
          <w:sz w:val="28"/>
          <w:szCs w:val="28"/>
        </w:rPr>
        <w:t>2</w:t>
      </w:r>
      <w:r w:rsidR="00635FBD">
        <w:rPr>
          <w:rFonts w:ascii="標楷體" w:eastAsia="標楷體" w:hAnsi="標楷體" w:cs="Arial" w:hint="eastAsia"/>
          <w:sz w:val="28"/>
          <w:szCs w:val="28"/>
        </w:rPr>
        <w:t>)</w:t>
      </w:r>
      <w:r w:rsidRPr="00A66743">
        <w:rPr>
          <w:rFonts w:ascii="標楷體" w:eastAsia="標楷體" w:hAnsi="標楷體" w:cs="Arial" w:hint="eastAsia"/>
          <w:sz w:val="28"/>
          <w:szCs w:val="28"/>
        </w:rPr>
        <w:t>2913-3311</w:t>
      </w:r>
    </w:p>
    <w:p w:rsidR="002A5F71" w:rsidRPr="00A66743" w:rsidRDefault="002A5F71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/>
          <w:sz w:val="28"/>
          <w:szCs w:val="28"/>
        </w:rPr>
        <w:t>E-mail：</w:t>
      </w:r>
      <w:r w:rsidR="00635FBD">
        <w:rPr>
          <w:rFonts w:ascii="標楷體" w:eastAsia="標楷體" w:hAnsi="標楷體" w:cs="Arial"/>
          <w:sz w:val="28"/>
          <w:szCs w:val="28"/>
        </w:rPr>
        <w:t>tpedragon</w:t>
      </w:r>
      <w:r w:rsidRPr="00A66743">
        <w:rPr>
          <w:rFonts w:ascii="標楷體" w:eastAsia="標楷體" w:hAnsi="標楷體" w:cs="Arial"/>
          <w:sz w:val="28"/>
          <w:szCs w:val="28"/>
        </w:rPr>
        <w:t>@yahoo.com.tw</w:t>
      </w:r>
    </w:p>
    <w:p w:rsidR="002A5F71" w:rsidRDefault="00B45E60" w:rsidP="00DF16E1">
      <w:pPr>
        <w:pStyle w:val="Default"/>
        <w:widowControl/>
        <w:numPr>
          <w:ilvl w:val="0"/>
          <w:numId w:val="12"/>
        </w:numPr>
        <w:snapToGrid w:val="0"/>
        <w:spacing w:before="120" w:line="0" w:lineRule="atLeast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練習場地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="002A5F71" w:rsidRPr="00A66743">
        <w:rPr>
          <w:rFonts w:hint="eastAsia"/>
          <w:color w:val="auto"/>
          <w:sz w:val="28"/>
          <w:szCs w:val="28"/>
        </w:rPr>
        <w:t>賽場</w:t>
      </w:r>
      <w:r w:rsidR="006B7E64">
        <w:rPr>
          <w:rFonts w:hint="eastAsia"/>
          <w:color w:val="auto"/>
          <w:sz w:val="28"/>
          <w:szCs w:val="28"/>
        </w:rPr>
        <w:t>示意</w:t>
      </w:r>
      <w:r w:rsidR="002A5F71" w:rsidRPr="00A66743">
        <w:rPr>
          <w:rFonts w:hint="eastAsia"/>
          <w:color w:val="auto"/>
          <w:sz w:val="28"/>
          <w:szCs w:val="28"/>
        </w:rPr>
        <w:t>圖</w:t>
      </w:r>
    </w:p>
    <w:p w:rsidR="00B45E60" w:rsidRDefault="00EA3207" w:rsidP="00DF16E1">
      <w:pPr>
        <w:pStyle w:val="Default"/>
        <w:widowControl/>
        <w:snapToGrid w:val="0"/>
        <w:spacing w:before="120" w:line="0" w:lineRule="atLeas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677535" cy="3576955"/>
            <wp:effectExtent l="0" t="0" r="0" b="4445"/>
            <wp:docPr id="1" name="圖片 1" descr="海洋大學沉木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洋大學沉木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0" w:rsidRDefault="002027D5" w:rsidP="002027D5">
      <w:pPr>
        <w:pStyle w:val="Default"/>
        <w:widowControl/>
        <w:snapToGrid w:val="0"/>
        <w:spacing w:beforeLines="50" w:before="180" w:line="0" w:lineRule="atLeast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 w:rsidR="00B45E60">
        <w:rPr>
          <w:rFonts w:hint="eastAsia"/>
          <w:color w:val="auto"/>
          <w:sz w:val="28"/>
          <w:szCs w:val="28"/>
        </w:rPr>
        <w:t>練習場地</w:t>
      </w:r>
      <w:r w:rsidR="00B45E60">
        <w:rPr>
          <w:rFonts w:hAnsi="標楷體" w:hint="eastAsia"/>
          <w:color w:val="auto"/>
          <w:sz w:val="28"/>
          <w:szCs w:val="28"/>
        </w:rPr>
        <w:t>：</w:t>
      </w:r>
      <w:r w:rsidR="00B45E60">
        <w:rPr>
          <w:rFonts w:hint="eastAsia"/>
          <w:color w:val="auto"/>
          <w:sz w:val="28"/>
          <w:szCs w:val="28"/>
        </w:rPr>
        <w:t>海洋大學小艇碼頭</w:t>
      </w:r>
    </w:p>
    <w:p w:rsidR="007476F3" w:rsidRPr="00A66743" w:rsidRDefault="007476F3" w:rsidP="00B45E60">
      <w:pPr>
        <w:pStyle w:val="Default"/>
        <w:widowControl/>
        <w:snapToGrid w:val="0"/>
        <w:spacing w:beforeLines="50" w:before="180" w:line="0" w:lineRule="atLeast"/>
        <w:ind w:left="480"/>
        <w:jc w:val="both"/>
        <w:rPr>
          <w:color w:val="auto"/>
          <w:sz w:val="28"/>
          <w:szCs w:val="28"/>
        </w:rPr>
      </w:pPr>
    </w:p>
    <w:p w:rsidR="002A5F71" w:rsidRPr="00427705" w:rsidRDefault="00EA3207" w:rsidP="006B7E64">
      <w:pPr>
        <w:pStyle w:val="ac"/>
        <w:ind w:left="0"/>
        <w:rPr>
          <w:color w:val="FF0000"/>
        </w:rPr>
      </w:pPr>
      <w:r>
        <w:rPr>
          <w:noProof/>
          <w:color w:val="FF0000"/>
          <w:lang w:val="en-US" w:eastAsia="zh-TW"/>
        </w:rPr>
        <w:drawing>
          <wp:inline distT="0" distB="0" distL="0" distR="0">
            <wp:extent cx="5717540" cy="3818255"/>
            <wp:effectExtent l="0" t="0" r="0" b="0"/>
            <wp:docPr id="2" name="圖片 2" descr="賽道模擬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賽道模擬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3529330</wp:posOffset>
                </wp:positionV>
                <wp:extent cx="3261360" cy="1417320"/>
                <wp:effectExtent l="20955" t="14605" r="22860" b="158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1417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03.15pt;margin-top:277.9pt;width:256.8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" strokecolor="red" strokeweight="2.25pt"/>
            </w:pict>
          </mc:Fallback>
        </mc:AlternateContent>
      </w:r>
      <w:r w:rsidR="002A5F71" w:rsidRPr="00427705">
        <w:rPr>
          <w:color w:val="FF0000"/>
        </w:rPr>
        <w:t xml:space="preserve"> </w:t>
      </w:r>
    </w:p>
    <w:p w:rsidR="00885A4E" w:rsidRPr="001E5319" w:rsidRDefault="00885A4E" w:rsidP="00D94DEA">
      <w:pPr>
        <w:pStyle w:val="ac"/>
        <w:ind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7705">
        <w:rPr>
          <w:color w:val="FF0000"/>
        </w:rPr>
        <w:t xml:space="preserve"> </w:t>
      </w:r>
      <w:r w:rsidR="007476F3" w:rsidRPr="001E53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競賽場地：基隆港水域及海洋廣場</w:t>
      </w: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1844D0" w:rsidRDefault="001844D0" w:rsidP="00D94DEA">
      <w:pPr>
        <w:pStyle w:val="ac"/>
        <w:ind w:left="0"/>
        <w:rPr>
          <w:color w:val="FF0000"/>
          <w:lang w:eastAsia="zh-TW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1844D0" w:rsidRPr="001844D0" w:rsidRDefault="001844D0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bCs/>
          <w:sz w:val="26"/>
          <w:szCs w:val="26"/>
        </w:rPr>
      </w:pPr>
      <w:r w:rsidRPr="001844D0">
        <w:rPr>
          <w:rFonts w:ascii="Calibri" w:eastAsia="標楷體" w:hAnsi="Calibri" w:hint="eastAsia"/>
          <w:b/>
          <w:sz w:val="32"/>
          <w:szCs w:val="22"/>
        </w:rPr>
        <w:lastRenderedPageBreak/>
        <w:t>2017</w:t>
      </w:r>
      <w:r w:rsidRPr="001844D0">
        <w:rPr>
          <w:rFonts w:ascii="Calibri" w:eastAsia="標楷體" w:hAnsi="Calibri" w:hint="eastAsia"/>
          <w:b/>
          <w:sz w:val="32"/>
          <w:szCs w:val="22"/>
        </w:rPr>
        <w:t>基隆國際龍舟邀請賽暨國際乳腺癌友龍舟賽</w:t>
      </w:r>
    </w:p>
    <w:p w:rsidR="001844D0" w:rsidRPr="001844D0" w:rsidRDefault="001844D0" w:rsidP="001844D0">
      <w:pPr>
        <w:widowControl/>
        <w:adjustRightInd w:val="0"/>
        <w:snapToGrid w:val="0"/>
        <w:spacing w:line="240" w:lineRule="atLeast"/>
        <w:ind w:left="641" w:hangingChars="200" w:hanging="641"/>
        <w:jc w:val="center"/>
        <w:rPr>
          <w:rFonts w:ascii="標楷體" w:eastAsia="標楷體" w:hAnsi="標楷體"/>
          <w:b/>
          <w:sz w:val="26"/>
          <w:szCs w:val="26"/>
        </w:rPr>
      </w:pPr>
      <w:r w:rsidRPr="001844D0">
        <w:rPr>
          <w:rFonts w:ascii="標楷體" w:eastAsia="標楷體" w:hAnsi="標楷體" w:hint="eastAsia"/>
          <w:b/>
          <w:sz w:val="32"/>
          <w:szCs w:val="26"/>
        </w:rPr>
        <w:t>個人資料提供同意書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    本同意書說明</w:t>
      </w:r>
      <w:r w:rsidRPr="001844D0">
        <w:rPr>
          <w:rFonts w:ascii="標楷體" w:eastAsia="標楷體" w:hAnsi="標楷體" w:hint="eastAsia"/>
          <w:b/>
          <w:szCs w:val="22"/>
        </w:rPr>
        <w:t>中華民國龍舟協會</w:t>
      </w:r>
      <w:r w:rsidRPr="001844D0">
        <w:rPr>
          <w:rFonts w:ascii="標楷體" w:eastAsia="標楷體" w:hAnsi="標楷體" w:hint="eastAsia"/>
          <w:szCs w:val="22"/>
        </w:rPr>
        <w:t>（以下簡稱本會）將如何處理本表單所蒐集到的個人資料。當您勾選「我同意」並簽署本同意書時，表示您已閱讀、瞭解並同意接受本同意書之所有內容及其後修改變更規定。若您未滿十八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1844D0" w:rsidRPr="001844D0" w:rsidRDefault="001844D0" w:rsidP="001844D0">
      <w:pPr>
        <w:widowControl/>
        <w:spacing w:beforeLines="50" w:before="180"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一、</w:t>
      </w:r>
      <w:r w:rsidRPr="001844D0">
        <w:rPr>
          <w:rFonts w:ascii="標楷體" w:eastAsia="標楷體" w:hAnsi="標楷體" w:hint="eastAsia"/>
          <w:szCs w:val="22"/>
        </w:rPr>
        <w:tab/>
        <w:t>基本資料之蒐集、更新及保管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蒐集您的個人資料在中華民國「個人資料保護法」與相關法令之規範下，依據本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【隱私權政策聲明】，蒐集、處理及利用您的個人資料。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請於申請時提供您本人正確、最新及完整的個人資料。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因執行業務所蒐集您的個人資料包括姓名、電話、傳真、email、身分證、住址等。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4.</w:t>
      </w:r>
      <w:r w:rsidRPr="001844D0">
        <w:rPr>
          <w:rFonts w:ascii="標楷體" w:eastAsia="標楷體" w:hAnsi="標楷體" w:hint="eastAsia"/>
          <w:szCs w:val="22"/>
        </w:rPr>
        <w:tab/>
        <w:t>若您的個人資料有任何異動，請主動向本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申請更正，使其保持正確、最新及完整。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5.</w:t>
      </w:r>
      <w:r w:rsidRPr="001844D0">
        <w:rPr>
          <w:rFonts w:ascii="標楷體" w:eastAsia="標楷體" w:hAnsi="標楷體" w:hint="eastAsia"/>
          <w:szCs w:val="22"/>
        </w:rPr>
        <w:tab/>
        <w:t>若您提供錯誤、不實、過時或不完整或具誤導性的資料，您將損失相關權益。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6.</w:t>
      </w:r>
      <w:r w:rsidRPr="001844D0">
        <w:rPr>
          <w:rFonts w:ascii="標楷體" w:eastAsia="標楷體" w:hAnsi="標楷體" w:hint="eastAsia"/>
          <w:szCs w:val="22"/>
        </w:rPr>
        <w:tab/>
        <w:t>您可依中華民國「個人資料保護法」</w:t>
      </w:r>
      <w:r w:rsidRPr="001844D0">
        <w:rPr>
          <w:rFonts w:ascii="Calibri" w:eastAsia="標楷體" w:hAnsi="Calibri"/>
          <w:szCs w:val="22"/>
        </w:rPr>
        <w:t>第</w:t>
      </w:r>
      <w:r w:rsidRPr="001844D0">
        <w:rPr>
          <w:rFonts w:ascii="Calibri" w:eastAsia="標楷體" w:hAnsi="Calibri"/>
          <w:szCs w:val="22"/>
        </w:rPr>
        <w:t>3</w:t>
      </w:r>
      <w:r w:rsidRPr="001844D0">
        <w:rPr>
          <w:rFonts w:ascii="Calibri" w:eastAsia="標楷體" w:hAnsi="Calibri"/>
          <w:szCs w:val="22"/>
        </w:rPr>
        <w:t>條規定</w:t>
      </w:r>
      <w:r w:rsidRPr="001844D0">
        <w:rPr>
          <w:rFonts w:ascii="標楷體" w:eastAsia="標楷體" w:hAnsi="標楷體" w:hint="eastAsia"/>
          <w:szCs w:val="22"/>
        </w:rPr>
        <w:t>，就您的個人資料行使以下權利：</w:t>
      </w:r>
    </w:p>
    <w:p w:rsidR="001844D0" w:rsidRPr="001844D0" w:rsidRDefault="001844D0" w:rsidP="001844D0">
      <w:pPr>
        <w:widowControl/>
        <w:adjustRightInd w:val="0"/>
        <w:spacing w:line="280" w:lineRule="exact"/>
        <w:ind w:leftChars="413" w:left="991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(1)</w:t>
      </w:r>
      <w:r w:rsidRPr="001844D0">
        <w:rPr>
          <w:rFonts w:ascii="標楷體" w:eastAsia="標楷體" w:hAnsi="標楷體" w:hint="eastAsia"/>
          <w:szCs w:val="22"/>
        </w:rPr>
        <w:tab/>
        <w:t>請求查詢或閱覽。(2)製給複製本。(3)請求補充或更正。(4)請求停止蒐集、處理及利用。(5)請求刪除。</w:t>
      </w:r>
      <w:r w:rsidRPr="001844D0">
        <w:rPr>
          <w:rFonts w:ascii="標楷體" w:eastAsia="標楷體" w:hAnsi="標楷體"/>
          <w:szCs w:val="22"/>
        </w:rPr>
        <w:t>您因行使上述權利而導致對您的權益產生減損時，本</w:t>
      </w:r>
      <w:r w:rsidRPr="001844D0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/>
          <w:szCs w:val="22"/>
        </w:rPr>
        <w:t>不負相關賠償責任。另依個人資料保護法第 14 條規定，本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/>
          <w:szCs w:val="22"/>
        </w:rPr>
        <w:t>得酌收行政作業費用。</w:t>
      </w:r>
    </w:p>
    <w:p w:rsidR="001844D0" w:rsidRPr="001844D0" w:rsidRDefault="001844D0" w:rsidP="001844D0">
      <w:pPr>
        <w:widowControl/>
        <w:adjustRightInd w:val="0"/>
        <w:spacing w:beforeLines="50" w:before="180" w:line="280" w:lineRule="exact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二、</w:t>
      </w:r>
      <w:r w:rsidRPr="001844D0">
        <w:rPr>
          <w:rFonts w:ascii="標楷體" w:eastAsia="標楷體" w:hAnsi="標楷體" w:hint="eastAsia"/>
          <w:szCs w:val="22"/>
        </w:rPr>
        <w:tab/>
        <w:t>蒐集個人資料之目的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為執行</w:t>
      </w:r>
      <w:r w:rsidRPr="001844D0">
        <w:rPr>
          <w:rFonts w:ascii="標楷體" w:eastAsia="標楷體" w:hAnsi="標楷體" w:hint="eastAsia"/>
          <w:b/>
          <w:szCs w:val="22"/>
        </w:rPr>
        <w:t>「2017基隆國際龍舟邀請賽暨國際乳腺癌友龍舟賽」</w:t>
      </w:r>
      <w:r w:rsidRPr="001844D0">
        <w:rPr>
          <w:rFonts w:ascii="標楷體" w:eastAsia="標楷體" w:hAnsi="標楷體" w:hint="eastAsia"/>
          <w:szCs w:val="22"/>
        </w:rPr>
        <w:t>相關業務所需，蒐集您的個人資料。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當您的個人資料使用方式與當初本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蒐集的目的不同時，我們會在使用前先徵求您的書面同意，您可以拒絕向本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提供個人資料，但您可能因此喪失您的權益。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利用您的個人資料期間為即日起1年內，使用地區為台灣地區。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三、</w:t>
      </w:r>
      <w:r w:rsidRPr="001844D0">
        <w:rPr>
          <w:rFonts w:ascii="標楷體" w:eastAsia="標楷體" w:hAnsi="標楷體" w:hint="eastAsia"/>
          <w:szCs w:val="22"/>
        </w:rPr>
        <w:tab/>
        <w:t>基本資料之保密</w:t>
      </w:r>
    </w:p>
    <w:p w:rsidR="001844D0" w:rsidRPr="001844D0" w:rsidRDefault="001844D0" w:rsidP="001844D0">
      <w:pPr>
        <w:widowControl/>
        <w:adjustRightInd w:val="0"/>
        <w:snapToGrid w:val="0"/>
        <w:spacing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    您的個人資料受到本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【隱私權政策聲明】之保護及規範。請閱讀【隱私權政策聲明】以查閱本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完整【隱私權政策聲明】。本</w:t>
      </w:r>
      <w:r w:rsidR="003A19A2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 w:hint="eastAsia"/>
          <w:szCs w:val="22"/>
        </w:rPr>
        <w:t>如違反「個人資料保護法」規定或因天災、事變或其他不可抗力所致者，致您的個人資料被竊取、洩漏、竄改、遭其他侵害者，本</w:t>
      </w:r>
      <w:r w:rsidR="003A19A2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 w:hint="eastAsia"/>
          <w:szCs w:val="22"/>
        </w:rPr>
        <w:t>將於查明後以電話、信函、電子郵件或網站公告等方法，擇適當方式通知您。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四、</w:t>
      </w:r>
      <w:r w:rsidRPr="001844D0">
        <w:rPr>
          <w:rFonts w:ascii="標楷體" w:eastAsia="標楷體" w:hAnsi="標楷體" w:hint="eastAsia"/>
          <w:szCs w:val="22"/>
        </w:rPr>
        <w:tab/>
        <w:t>同意書之效力</w:t>
      </w:r>
    </w:p>
    <w:p w:rsidR="001844D0" w:rsidRPr="001844D0" w:rsidRDefault="001844D0" w:rsidP="001844D0">
      <w:pPr>
        <w:widowControl/>
        <w:adjustRightInd w:val="0"/>
        <w:snapToGrid w:val="0"/>
        <w:spacing w:beforeLines="50" w:before="180"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當您勾選「我同意」並簽署本同意書時，即表示您已閱讀、瞭解並同意本同意書之所有內容，您如違反下列條款時，本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得隨時終止對您所提供之所有權益或服務。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保留隨時修改本同意書規範之權利，本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將於修改規範時，於本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網頁(站)公告修改之事實，不另作個別通知。如果您不同意修改的內容，請勿繼續接受本服務。否則將視為您已同意並接受本同意書該等增訂或修改內容之拘束。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您自本同意書取得的任何建議或資訊，無論是書面或口頭形式，除非本同意書條款有明確規定，均不構成本同意條款以外之任何保證。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五、準據法與管轄法院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425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本同意書之解釋與適用，以及本同意書有關之爭議，均應依照中華民國法律予以處理，並以臺灣台北地方法院為管轄法院。            □我已閱讀並接受上述同意書內容 </w:t>
      </w:r>
    </w:p>
    <w:p w:rsidR="001844D0" w:rsidRPr="001844D0" w:rsidRDefault="001844D0" w:rsidP="001844D0">
      <w:pPr>
        <w:widowControl/>
        <w:adjustRightInd w:val="0"/>
        <w:snapToGrid w:val="0"/>
        <w:spacing w:line="44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/>
          <w:szCs w:val="22"/>
        </w:rPr>
        <w:t>此致</w:t>
      </w:r>
      <w:r w:rsidRPr="001844D0">
        <w:rPr>
          <w:rFonts w:ascii="Calibri" w:eastAsia="標楷體" w:hAnsi="Calibri"/>
          <w:szCs w:val="22"/>
        </w:rPr>
        <w:t xml:space="preserve"> </w:t>
      </w:r>
      <w:r w:rsidRPr="001844D0">
        <w:rPr>
          <w:rFonts w:ascii="Calibri" w:eastAsia="標楷體" w:hAnsi="Calibri" w:hint="eastAsia"/>
          <w:szCs w:val="22"/>
        </w:rPr>
        <w:t>中華民國龍舟協會</w:t>
      </w:r>
    </w:p>
    <w:p w:rsidR="001844D0" w:rsidRPr="001844D0" w:rsidRDefault="001844D0" w:rsidP="001844D0">
      <w:pPr>
        <w:widowControl/>
        <w:adjustRightInd w:val="0"/>
        <w:snapToGrid w:val="0"/>
        <w:spacing w:line="40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 w:hint="eastAsia"/>
          <w:sz w:val="28"/>
          <w:szCs w:val="22"/>
        </w:rPr>
        <w:t>隊名</w:t>
      </w:r>
      <w:r w:rsidRPr="001844D0">
        <w:rPr>
          <w:rFonts w:ascii="Calibri" w:eastAsia="標楷體" w:hAnsi="Calibri"/>
          <w:sz w:val="28"/>
          <w:szCs w:val="22"/>
        </w:rPr>
        <w:t xml:space="preserve">: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                                   </w:t>
      </w:r>
    </w:p>
    <w:p w:rsidR="001844D0" w:rsidRPr="001844D0" w:rsidRDefault="001844D0" w:rsidP="001844D0">
      <w:pPr>
        <w:widowControl/>
        <w:adjustRightInd w:val="0"/>
        <w:snapToGrid w:val="0"/>
        <w:spacing w:line="40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/>
          <w:sz w:val="28"/>
          <w:szCs w:val="22"/>
        </w:rPr>
        <w:t>立同意書人</w:t>
      </w:r>
      <w:r w:rsidRPr="001844D0">
        <w:rPr>
          <w:rFonts w:ascii="Calibri" w:eastAsia="標楷體" w:hAnsi="Calibri" w:hint="eastAsia"/>
          <w:sz w:val="28"/>
          <w:szCs w:val="22"/>
        </w:rPr>
        <w:t>(</w:t>
      </w:r>
      <w:r w:rsidRPr="001844D0">
        <w:rPr>
          <w:rFonts w:ascii="Calibri" w:eastAsia="標楷體" w:hAnsi="Calibri" w:hint="eastAsia"/>
          <w:sz w:val="28"/>
          <w:szCs w:val="22"/>
        </w:rPr>
        <w:t>領隊或教練</w:t>
      </w:r>
      <w:r w:rsidRPr="001844D0">
        <w:rPr>
          <w:rFonts w:ascii="Calibri" w:eastAsia="標楷體" w:hAnsi="Calibri" w:hint="eastAsia"/>
          <w:sz w:val="28"/>
          <w:szCs w:val="22"/>
        </w:rPr>
        <w:t>)</w:t>
      </w:r>
      <w:r w:rsidRPr="001844D0">
        <w:rPr>
          <w:rFonts w:ascii="Calibri" w:eastAsia="標楷體" w:hAnsi="Calibri"/>
          <w:sz w:val="28"/>
          <w:szCs w:val="22"/>
        </w:rPr>
        <w:t>：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              </w:t>
      </w:r>
      <w:r w:rsidRPr="001844D0">
        <w:rPr>
          <w:rFonts w:ascii="Calibri" w:eastAsia="標楷體" w:hAnsi="Calibri"/>
          <w:sz w:val="28"/>
          <w:szCs w:val="22"/>
        </w:rPr>
        <w:t>(</w:t>
      </w:r>
      <w:r w:rsidRPr="001844D0">
        <w:rPr>
          <w:rFonts w:ascii="Calibri" w:eastAsia="標楷體" w:hAnsi="Calibri"/>
          <w:sz w:val="28"/>
          <w:szCs w:val="22"/>
        </w:rPr>
        <w:t>親簽名</w:t>
      </w:r>
      <w:r w:rsidRPr="001844D0">
        <w:rPr>
          <w:rFonts w:ascii="Calibri" w:eastAsia="標楷體" w:hAnsi="Calibri"/>
          <w:sz w:val="28"/>
          <w:szCs w:val="22"/>
        </w:rPr>
        <w:t xml:space="preserve">) </w:t>
      </w:r>
    </w:p>
    <w:p w:rsidR="001844D0" w:rsidRPr="001844D0" w:rsidRDefault="001844D0" w:rsidP="001844D0">
      <w:pPr>
        <w:widowControl/>
        <w:adjustRightInd w:val="0"/>
        <w:snapToGrid w:val="0"/>
        <w:spacing w:beforeLines="50" w:before="180" w:line="440" w:lineRule="exact"/>
        <w:jc w:val="right"/>
        <w:rPr>
          <w:rFonts w:ascii="Calibri" w:hAnsi="Calibri"/>
          <w:szCs w:val="22"/>
        </w:rPr>
      </w:pPr>
      <w:r w:rsidRPr="001844D0">
        <w:rPr>
          <w:rFonts w:ascii="Calibri" w:eastAsia="標楷體" w:hAnsi="Calibri" w:hint="eastAsia"/>
          <w:sz w:val="28"/>
          <w:szCs w:val="22"/>
        </w:rPr>
        <w:t>106</w:t>
      </w:r>
      <w:r w:rsidRPr="001844D0">
        <w:rPr>
          <w:rFonts w:ascii="Calibri" w:eastAsia="標楷體" w:hAnsi="Calibri"/>
          <w:sz w:val="28"/>
          <w:szCs w:val="22"/>
        </w:rPr>
        <w:t>年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</w:t>
      </w:r>
      <w:r w:rsidRPr="001844D0">
        <w:rPr>
          <w:rFonts w:ascii="Calibri" w:eastAsia="標楷體" w:hAnsi="Calibri"/>
          <w:sz w:val="28"/>
          <w:szCs w:val="22"/>
        </w:rPr>
        <w:t>月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</w:t>
      </w:r>
      <w:r w:rsidRPr="001844D0">
        <w:rPr>
          <w:rFonts w:ascii="Calibri" w:eastAsia="標楷體" w:hAnsi="Calibri"/>
          <w:sz w:val="28"/>
          <w:szCs w:val="22"/>
        </w:rPr>
        <w:t>日</w:t>
      </w: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8C2813" w:rsidRDefault="008C2813" w:rsidP="001844D0">
      <w:pPr>
        <w:snapToGrid w:val="0"/>
        <w:jc w:val="center"/>
        <w:rPr>
          <w:rFonts w:eastAsia="標楷體" w:hAnsi="標楷體"/>
          <w:b/>
          <w:sz w:val="28"/>
          <w:szCs w:val="28"/>
        </w:rPr>
      </w:pPr>
    </w:p>
    <w:p w:rsidR="008C2813" w:rsidRDefault="008C2813" w:rsidP="001844D0">
      <w:pPr>
        <w:snapToGrid w:val="0"/>
        <w:jc w:val="center"/>
        <w:rPr>
          <w:rFonts w:eastAsia="標楷體" w:hAnsi="標楷體"/>
          <w:b/>
          <w:sz w:val="28"/>
          <w:szCs w:val="28"/>
        </w:rPr>
      </w:pPr>
    </w:p>
    <w:p w:rsidR="001844D0" w:rsidRPr="005F1F29" w:rsidRDefault="001844D0" w:rsidP="001844D0">
      <w:pPr>
        <w:snapToGrid w:val="0"/>
        <w:jc w:val="center"/>
        <w:rPr>
          <w:rFonts w:eastAsia="標楷體"/>
          <w:sz w:val="28"/>
          <w:szCs w:val="28"/>
        </w:rPr>
      </w:pPr>
      <w:r w:rsidRPr="001844D0">
        <w:rPr>
          <w:rFonts w:eastAsia="標楷體" w:hAnsi="標楷體" w:hint="eastAsia"/>
          <w:b/>
          <w:sz w:val="28"/>
          <w:szCs w:val="28"/>
        </w:rPr>
        <w:lastRenderedPageBreak/>
        <w:t>2017</w:t>
      </w:r>
      <w:r w:rsidRPr="001844D0">
        <w:rPr>
          <w:rFonts w:eastAsia="標楷體" w:hAnsi="標楷體" w:hint="eastAsia"/>
          <w:b/>
          <w:sz w:val="28"/>
          <w:szCs w:val="28"/>
        </w:rPr>
        <w:t>基隆國際龍舟邀請賽暨國際乳腺癌友龍舟賽</w:t>
      </w:r>
      <w:r w:rsidRPr="001844D0">
        <w:rPr>
          <w:rFonts w:eastAsia="標楷體" w:hAnsi="標楷體"/>
          <w:b/>
          <w:sz w:val="28"/>
          <w:szCs w:val="28"/>
        </w:rPr>
        <w:t>報名表</w:t>
      </w:r>
      <w:r w:rsidRPr="005F1F29">
        <w:rPr>
          <w:rFonts w:eastAsia="標楷體" w:hAnsi="標楷體" w:hint="eastAsia"/>
          <w:sz w:val="28"/>
          <w:szCs w:val="28"/>
        </w:rPr>
        <w:t xml:space="preserve">   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78"/>
        <w:gridCol w:w="938"/>
        <w:gridCol w:w="2555"/>
        <w:gridCol w:w="896"/>
        <w:gridCol w:w="2077"/>
        <w:gridCol w:w="1063"/>
      </w:tblGrid>
      <w:tr w:rsidR="006515ED" w:rsidRPr="00087B43" w:rsidTr="006515ED">
        <w:trPr>
          <w:trHeight w:val="486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隊伍名稱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515ED" w:rsidRPr="00F17D8A" w:rsidRDefault="006515ED" w:rsidP="001E5319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參賽組別</w:t>
            </w:r>
          </w:p>
        </w:tc>
        <w:tc>
          <w:tcPr>
            <w:tcW w:w="1558" w:type="pct"/>
            <w:gridSpan w:val="2"/>
            <w:vMerge w:val="restart"/>
            <w:vAlign w:val="center"/>
          </w:tcPr>
          <w:p w:rsidR="006515ED" w:rsidRPr="001844D0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公開組</w:t>
            </w:r>
          </w:p>
          <w:p w:rsidR="006515ED" w:rsidRPr="001844D0" w:rsidRDefault="006515ED" w:rsidP="0012310B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</w:t>
            </w: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長青組</w:t>
            </w:r>
          </w:p>
          <w:p w:rsidR="006515ED" w:rsidRPr="001844D0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</w:t>
            </w: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青少年組</w:t>
            </w:r>
          </w:p>
          <w:p w:rsidR="006515ED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女子組</w:t>
            </w:r>
          </w:p>
          <w:p w:rsidR="006515ED" w:rsidRPr="00A51011" w:rsidRDefault="006515ED" w:rsidP="002027D5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混合組</w:t>
            </w:r>
          </w:p>
        </w:tc>
      </w:tr>
      <w:tr w:rsidR="006515ED" w:rsidRPr="00087B43" w:rsidTr="006515ED">
        <w:trPr>
          <w:trHeight w:val="375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聯絡人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6515ED">
        <w:trPr>
          <w:trHeight w:val="375"/>
        </w:trPr>
        <w:tc>
          <w:tcPr>
            <w:tcW w:w="615" w:type="pct"/>
            <w:vAlign w:val="center"/>
          </w:tcPr>
          <w:p w:rsidR="006515ED" w:rsidRPr="002027D5" w:rsidRDefault="006515ED" w:rsidP="001E5319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6515ED">
        <w:trPr>
          <w:trHeight w:val="411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@</w:t>
            </w: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111850">
        <w:trPr>
          <w:trHeight w:val="307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參加級別</w:t>
            </w:r>
          </w:p>
        </w:tc>
        <w:tc>
          <w:tcPr>
            <w:tcW w:w="2374" w:type="pct"/>
            <w:gridSpan w:val="3"/>
            <w:vAlign w:val="center"/>
          </w:tcPr>
          <w:p w:rsidR="006515ED" w:rsidRPr="002027D5" w:rsidRDefault="006515ED" w:rsidP="006515ED">
            <w:pPr>
              <w:snapToGrid w:val="0"/>
              <w:ind w:left="4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□22人級   □12人級</w:t>
            </w: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F17D8A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職稱</w:t>
            </w:r>
            <w:r w:rsidR="00111850" w:rsidRPr="00111850">
              <w:rPr>
                <w:rFonts w:ascii="標楷體" w:eastAsia="標楷體" w:hAnsi="標楷體" w:hint="eastAsia"/>
                <w:b/>
                <w:color w:val="000000"/>
              </w:rPr>
              <w:t>Identity</w:t>
            </w:r>
          </w:p>
        </w:tc>
        <w:tc>
          <w:tcPr>
            <w:tcW w:w="687" w:type="pct"/>
            <w:vAlign w:val="center"/>
          </w:tcPr>
          <w:p w:rsidR="00111850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Name</w:t>
            </w:r>
          </w:p>
        </w:tc>
        <w:tc>
          <w:tcPr>
            <w:tcW w:w="420" w:type="pct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Gender</w:t>
            </w:r>
          </w:p>
        </w:tc>
        <w:tc>
          <w:tcPr>
            <w:tcW w:w="1267" w:type="pct"/>
            <w:vAlign w:val="center"/>
          </w:tcPr>
          <w:p w:rsidR="006515ED" w:rsidRPr="00C86264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生日</w:t>
            </w: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spellStart"/>
            <w:r w:rsidRPr="006515ED">
              <w:rPr>
                <w:rFonts w:ascii="標楷體" w:eastAsia="標楷體" w:hAnsi="標楷體" w:hint="eastAsia"/>
                <w:b/>
                <w:color w:val="000000"/>
              </w:rPr>
              <w:t>yyyy</w:t>
            </w:r>
            <w:proofErr w:type="spellEnd"/>
            <w:r w:rsidRPr="006515ED">
              <w:rPr>
                <w:rFonts w:ascii="標楷體" w:eastAsia="標楷體" w:hAnsi="標楷體" w:hint="eastAsia"/>
                <w:b/>
                <w:color w:val="000000"/>
              </w:rPr>
              <w:t>/mm/</w:t>
            </w:r>
            <w:proofErr w:type="spellStart"/>
            <w:r w:rsidRPr="006515ED">
              <w:rPr>
                <w:rFonts w:ascii="標楷體" w:eastAsia="標楷體" w:hAnsi="標楷體" w:hint="eastAsia"/>
                <w:b/>
                <w:color w:val="000000"/>
              </w:rPr>
              <w:t>dd</w:t>
            </w:r>
            <w:proofErr w:type="spellEnd"/>
            <w:r w:rsidRPr="006515ED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身份證字號</w:t>
            </w:r>
            <w:r>
              <w:rPr>
                <w:rFonts w:ascii="標楷體" w:eastAsia="標楷體" w:hAnsi="標楷體"/>
                <w:b/>
                <w:color w:val="000000"/>
              </w:rPr>
              <w:t>(ID)</w:t>
            </w:r>
          </w:p>
        </w:tc>
        <w:tc>
          <w:tcPr>
            <w:tcW w:w="531" w:type="pct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領隊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A7463F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r w:rsidRPr="00A7463F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1965</w:t>
            </w:r>
            <w:r w:rsidRPr="00A7463F"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/08/25</w:t>
            </w: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教練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隊員3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隊員4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隊員5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隊員6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隊員7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隊員8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隊員9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隊員10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12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隊員15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12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隊員16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隊員17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隊員18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隊員19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隊員20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隊員23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隊員24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7D21B2" w:rsidRDefault="00A17A10" w:rsidP="00D94DEA">
      <w:pPr>
        <w:pStyle w:val="ac"/>
        <w:ind w:left="0"/>
        <w:rPr>
          <w:rFonts w:eastAsia="標楷體" w:hAnsi="標楷體"/>
          <w:b/>
          <w:sz w:val="28"/>
          <w:szCs w:val="28"/>
          <w:lang w:eastAsia="zh-TW"/>
        </w:rPr>
      </w:pPr>
      <w:r>
        <w:rPr>
          <w:rFonts w:eastAsia="標楷體" w:hAnsi="標楷體" w:hint="eastAsia"/>
          <w:b/>
          <w:sz w:val="28"/>
          <w:szCs w:val="28"/>
          <w:lang w:eastAsia="zh-TW"/>
        </w:rPr>
        <w:lastRenderedPageBreak/>
        <w:t xml:space="preserve">       </w:t>
      </w:r>
      <w:r w:rsidRPr="001844D0">
        <w:rPr>
          <w:rFonts w:eastAsia="標楷體" w:hAnsi="標楷體" w:hint="eastAsia"/>
          <w:b/>
          <w:sz w:val="28"/>
          <w:szCs w:val="28"/>
        </w:rPr>
        <w:t>2017</w:t>
      </w:r>
      <w:r w:rsidRPr="001844D0">
        <w:rPr>
          <w:rFonts w:eastAsia="標楷體" w:hAnsi="標楷體" w:hint="eastAsia"/>
          <w:b/>
          <w:sz w:val="28"/>
          <w:szCs w:val="28"/>
        </w:rPr>
        <w:t>基隆國際龍舟邀請賽暨國際乳腺癌友龍舟賽</w:t>
      </w:r>
      <w:r w:rsidRPr="001844D0">
        <w:rPr>
          <w:rFonts w:eastAsia="標楷體" w:hAnsi="標楷體"/>
          <w:b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0"/>
      </w:tblGrid>
      <w:tr w:rsidR="00A17A10" w:rsidRPr="001E5319" w:rsidTr="001E5319">
        <w:tc>
          <w:tcPr>
            <w:tcW w:w="1242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  <w:proofErr w:type="spellStart"/>
            <w:r w:rsidRPr="00A17A10">
              <w:rPr>
                <w:rFonts w:ascii="標楷體" w:eastAsia="標楷體" w:hAnsi="標楷體"/>
                <w:b/>
                <w:szCs w:val="22"/>
              </w:rPr>
              <w:t>隊伍簡介</w:t>
            </w:r>
            <w:proofErr w:type="spellEnd"/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</w:tc>
        <w:tc>
          <w:tcPr>
            <w:tcW w:w="8330" w:type="dxa"/>
            <w:shd w:val="clear" w:color="auto" w:fill="auto"/>
          </w:tcPr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  <w:r w:rsidRPr="001E5319">
              <w:rPr>
                <w:rFonts w:ascii="標楷體" w:eastAsia="標楷體" w:hAnsi="標楷體" w:hint="eastAsia"/>
                <w:szCs w:val="22"/>
              </w:rPr>
              <w:t>隊伍名稱：</w:t>
            </w: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color w:val="FF0000"/>
                <w:szCs w:val="22"/>
              </w:rPr>
            </w:pPr>
            <w:r w:rsidRPr="00A17A10">
              <w:rPr>
                <w:rFonts w:ascii="標楷體" w:eastAsia="標楷體" w:hAnsi="標楷體" w:hint="eastAsia"/>
                <w:szCs w:val="22"/>
              </w:rPr>
              <w:t>※簡介提供秩序冊及現場競賽播報之用，請撰寫約200字之簡介。</w:t>
            </w:r>
          </w:p>
        </w:tc>
      </w:tr>
      <w:tr w:rsidR="00A17A10" w:rsidRPr="001E5319" w:rsidTr="001E5319">
        <w:tc>
          <w:tcPr>
            <w:tcW w:w="1242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  <w:proofErr w:type="spellStart"/>
            <w:r w:rsidRPr="001E5319">
              <w:rPr>
                <w:rFonts w:ascii="標楷體" w:eastAsia="標楷體" w:hAnsi="標楷體" w:hint="eastAsia"/>
                <w:b/>
                <w:szCs w:val="22"/>
              </w:rPr>
              <w:t>隊伍照片</w:t>
            </w:r>
            <w:proofErr w:type="spellEnd"/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</w:tc>
        <w:tc>
          <w:tcPr>
            <w:tcW w:w="8330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000000"/>
                <w:szCs w:val="22"/>
                <w:lang w:val="en-US" w:eastAsia="zh-TW"/>
              </w:rPr>
            </w:pPr>
            <w:r w:rsidRPr="001E5319">
              <w:rPr>
                <w:rFonts w:ascii="標楷體" w:eastAsia="標楷體" w:hAnsi="標楷體" w:hint="eastAsia"/>
                <w:color w:val="000000"/>
                <w:szCs w:val="22"/>
                <w:lang w:val="en-US" w:eastAsia="zh-TW"/>
              </w:rPr>
              <w:t>隊伍團體照片：</w:t>
            </w:r>
          </w:p>
        </w:tc>
      </w:tr>
    </w:tbl>
    <w:p w:rsidR="00A17A10" w:rsidRDefault="00A17A10" w:rsidP="00D94DEA">
      <w:pPr>
        <w:pStyle w:val="ac"/>
        <w:ind w:left="0"/>
        <w:rPr>
          <w:color w:val="FF0000"/>
          <w:lang w:val="en-US" w:eastAsia="zh-TW"/>
        </w:rPr>
      </w:pPr>
    </w:p>
    <w:p w:rsidR="008C2813" w:rsidRPr="008C2813" w:rsidRDefault="008C2813" w:rsidP="008C2813">
      <w:pPr>
        <w:spacing w:line="380" w:lineRule="exact"/>
        <w:jc w:val="center"/>
        <w:rPr>
          <w:rFonts w:eastAsia="標楷體"/>
          <w:b/>
          <w:sz w:val="32"/>
          <w:szCs w:val="22"/>
        </w:rPr>
      </w:pPr>
      <w:r w:rsidRPr="008C2813">
        <w:rPr>
          <w:rFonts w:eastAsia="標楷體" w:hint="eastAsia"/>
          <w:b/>
          <w:sz w:val="32"/>
          <w:szCs w:val="22"/>
        </w:rPr>
        <w:lastRenderedPageBreak/>
        <w:t>2017</w:t>
      </w:r>
      <w:r w:rsidRPr="008C2813">
        <w:rPr>
          <w:rFonts w:eastAsia="標楷體" w:hint="eastAsia"/>
          <w:b/>
          <w:sz w:val="32"/>
          <w:szCs w:val="22"/>
        </w:rPr>
        <w:t>基隆國際龍舟邀請賽暨國際乳腺癌友龍舟賽</w:t>
      </w:r>
    </w:p>
    <w:p w:rsidR="008C2813" w:rsidRPr="008C2813" w:rsidRDefault="008C2813" w:rsidP="008C2813">
      <w:pPr>
        <w:spacing w:line="380" w:lineRule="exact"/>
        <w:jc w:val="center"/>
        <w:rPr>
          <w:rFonts w:eastAsia="標楷體"/>
          <w:b/>
          <w:color w:val="000000"/>
          <w:sz w:val="40"/>
          <w:szCs w:val="36"/>
        </w:rPr>
      </w:pPr>
      <w:r w:rsidRPr="008C2813">
        <w:rPr>
          <w:rFonts w:eastAsia="標楷體" w:hint="eastAsia"/>
          <w:b/>
          <w:sz w:val="32"/>
          <w:szCs w:val="26"/>
        </w:rPr>
        <w:t>參賽者名單及照片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9"/>
        <w:gridCol w:w="1914"/>
        <w:gridCol w:w="1969"/>
      </w:tblGrid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身分別：領隊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/>
                <w:szCs w:val="36"/>
              </w:rPr>
              <w:t>Captain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身分別：教練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Identity: Coach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身分別：經理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 w:hint="eastAsia"/>
                <w:sz w:val="20"/>
                <w:szCs w:val="20"/>
              </w:rPr>
              <w:t>Manager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 w:val="22"/>
                <w:szCs w:val="36"/>
              </w:rPr>
            </w:pPr>
            <w:r w:rsidRPr="008C2813">
              <w:rPr>
                <w:rFonts w:eastAsia="標楷體" w:hint="eastAsia"/>
                <w:sz w:val="22"/>
                <w:szCs w:val="36"/>
              </w:rPr>
              <w:t xml:space="preserve">Identity: </w:t>
            </w:r>
            <w:r w:rsidRPr="008C2813">
              <w:rPr>
                <w:rFonts w:eastAsia="標楷體"/>
                <w:sz w:val="22"/>
                <w:szCs w:val="36"/>
              </w:rPr>
              <w:t>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/>
                <w:szCs w:val="36"/>
              </w:rPr>
              <w:t>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lastRenderedPageBreak/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A7463F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A7463F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</w:tbl>
    <w:p w:rsidR="008C2813" w:rsidRPr="008C2813" w:rsidRDefault="008C2813" w:rsidP="008C2813">
      <w:pPr>
        <w:jc w:val="center"/>
        <w:rPr>
          <w:rFonts w:eastAsia="標楷體"/>
          <w:szCs w:val="36"/>
        </w:rPr>
      </w:pPr>
    </w:p>
    <w:p w:rsidR="00A17A10" w:rsidRDefault="00A17A10" w:rsidP="00D94DEA">
      <w:pPr>
        <w:pStyle w:val="ac"/>
        <w:ind w:left="0"/>
        <w:rPr>
          <w:color w:val="FF0000"/>
          <w:lang w:val="en-US" w:eastAsia="zh-TW"/>
        </w:rPr>
      </w:pPr>
    </w:p>
    <w:p w:rsidR="00C86264" w:rsidRPr="00CD1915" w:rsidRDefault="00C86264" w:rsidP="00C86264">
      <w:pPr>
        <w:spacing w:line="68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切結</w:t>
      </w:r>
      <w:r w:rsidRPr="00CD1915">
        <w:rPr>
          <w:rFonts w:ascii="標楷體" w:eastAsia="標楷體" w:hAnsi="標楷體" w:hint="eastAsia"/>
          <w:sz w:val="52"/>
          <w:szCs w:val="52"/>
        </w:rPr>
        <w:t>書</w:t>
      </w:r>
    </w:p>
    <w:p w:rsidR="00252B5C" w:rsidRDefault="00C2622A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本</w:t>
      </w:r>
      <w:r>
        <w:rPr>
          <w:rFonts w:ascii="標楷體" w:eastAsia="標楷體" w:hAnsi="標楷體" w:hint="eastAsia"/>
          <w:sz w:val="36"/>
          <w:szCs w:val="36"/>
        </w:rPr>
        <w:t>隊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6"/>
          <w:szCs w:val="36"/>
        </w:rPr>
        <w:t>全體隊員</w:t>
      </w:r>
      <w:r w:rsidRPr="00C2622A">
        <w:rPr>
          <w:rFonts w:ascii="標楷體" w:eastAsia="標楷體" w:hAnsi="標楷體" w:hint="eastAsia"/>
          <w:sz w:val="36"/>
          <w:szCs w:val="36"/>
        </w:rPr>
        <w:t>具備游泳能力</w:t>
      </w:r>
      <w:r>
        <w:rPr>
          <w:rFonts w:ascii="標楷體" w:eastAsia="標楷體" w:hAnsi="標楷體" w:hint="eastAsia"/>
          <w:sz w:val="36"/>
          <w:szCs w:val="36"/>
        </w:rPr>
        <w:t>，經</w:t>
      </w:r>
      <w:r w:rsidRPr="00C2622A">
        <w:rPr>
          <w:rFonts w:ascii="標楷體" w:eastAsia="標楷體" w:hAnsi="標楷體" w:hint="eastAsia"/>
          <w:sz w:val="36"/>
          <w:szCs w:val="36"/>
        </w:rPr>
        <w:t>自行實施體格檢查及斟酌個人體能狀況</w:t>
      </w:r>
      <w:r>
        <w:rPr>
          <w:rFonts w:ascii="標楷體" w:eastAsia="標楷體" w:hAnsi="標楷體" w:hint="eastAsia"/>
          <w:sz w:val="36"/>
          <w:szCs w:val="36"/>
        </w:rPr>
        <w:t>，確認</w:t>
      </w:r>
      <w:r w:rsidR="00C86264">
        <w:rPr>
          <w:rFonts w:ascii="標楷體" w:eastAsia="標楷體" w:hAnsi="標楷體" w:hint="eastAsia"/>
          <w:sz w:val="36"/>
          <w:szCs w:val="36"/>
        </w:rPr>
        <w:t>身體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健康</w:t>
      </w:r>
      <w:r w:rsidR="003811D0">
        <w:rPr>
          <w:rFonts w:ascii="標楷體" w:eastAsia="標楷體" w:hAnsi="標楷體" w:hint="eastAsia"/>
          <w:sz w:val="36"/>
          <w:szCs w:val="36"/>
        </w:rPr>
        <w:t>足以負荷劇烈運動 (隊內若有未成年人均已獲得法定代理人同意)</w:t>
      </w:r>
      <w:r w:rsidR="003811D0" w:rsidRPr="003811D0">
        <w:rPr>
          <w:rFonts w:ascii="標楷體" w:eastAsia="標楷體" w:hAnsi="標楷體" w:hint="eastAsia"/>
          <w:sz w:val="36"/>
          <w:szCs w:val="36"/>
        </w:rPr>
        <w:t xml:space="preserve"> </w:t>
      </w:r>
      <w:r w:rsidR="003811D0">
        <w:rPr>
          <w:rFonts w:ascii="標楷體" w:eastAsia="標楷體" w:hAnsi="標楷體" w:hint="eastAsia"/>
          <w:sz w:val="36"/>
          <w:szCs w:val="36"/>
        </w:rPr>
        <w:t>，</w:t>
      </w:r>
      <w:r w:rsidR="0012310B">
        <w:rPr>
          <w:rFonts w:ascii="標楷體" w:eastAsia="標楷體" w:hAnsi="標楷體" w:hint="eastAsia"/>
          <w:sz w:val="36"/>
          <w:szCs w:val="36"/>
        </w:rPr>
        <w:t>確</w:t>
      </w:r>
      <w:r w:rsidR="003811D0">
        <w:rPr>
          <w:rFonts w:ascii="標楷體" w:eastAsia="標楷體" w:hAnsi="標楷體" w:hint="eastAsia"/>
          <w:sz w:val="36"/>
          <w:szCs w:val="36"/>
        </w:rPr>
        <w:t>係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符合</w:t>
      </w:r>
      <w:r w:rsidRPr="00D02A55">
        <w:rPr>
          <w:rFonts w:ascii="標楷體" w:eastAsia="標楷體" w:hAnsi="標楷體" w:hint="eastAsia"/>
          <w:sz w:val="36"/>
          <w:szCs w:val="36"/>
        </w:rPr>
        <w:t>參加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C2622A">
        <w:rPr>
          <w:rFonts w:ascii="標楷體" w:eastAsia="標楷體" w:hAnsi="標楷體" w:hint="eastAsia"/>
          <w:sz w:val="36"/>
          <w:szCs w:val="36"/>
        </w:rPr>
        <w:t>2017基隆國際龍舟邀請賽暨國際乳腺癌友龍舟賽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3811D0">
        <w:rPr>
          <w:rFonts w:ascii="標楷體" w:eastAsia="標楷體" w:hAnsi="標楷體" w:hint="eastAsia"/>
          <w:sz w:val="36"/>
          <w:szCs w:val="36"/>
        </w:rPr>
        <w:t>比賽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活動，</w:t>
      </w:r>
      <w:r>
        <w:rPr>
          <w:rFonts w:ascii="標楷體" w:eastAsia="標楷體" w:hAnsi="標楷體" w:hint="eastAsia"/>
          <w:sz w:val="36"/>
          <w:szCs w:val="36"/>
        </w:rPr>
        <w:t>並已自行投保</w:t>
      </w:r>
      <w:r w:rsidR="003811D0">
        <w:rPr>
          <w:rFonts w:ascii="標楷體" w:eastAsia="標楷體" w:hAnsi="標楷體" w:hint="eastAsia"/>
          <w:sz w:val="36"/>
          <w:szCs w:val="36"/>
        </w:rPr>
        <w:t>人身意外保險，安全責任一切自行負責</w:t>
      </w:r>
      <w:r w:rsidR="00252B5C">
        <w:rPr>
          <w:rFonts w:ascii="標楷體" w:eastAsia="標楷體" w:hAnsi="標楷體" w:hint="eastAsia"/>
          <w:sz w:val="36"/>
          <w:szCs w:val="36"/>
        </w:rPr>
        <w:t>與大會無涉。</w:t>
      </w:r>
    </w:p>
    <w:p w:rsidR="00252B5C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 xml:space="preserve">　　　</w:t>
      </w:r>
    </w:p>
    <w:p w:rsidR="003811D0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>此  致</w:t>
      </w:r>
    </w:p>
    <w:p w:rsidR="00C86264" w:rsidRPr="003811D0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3811D0">
        <w:rPr>
          <w:rFonts w:ascii="標楷體" w:eastAsia="標楷體" w:hAnsi="標楷體" w:hint="eastAsia"/>
          <w:sz w:val="36"/>
          <w:szCs w:val="36"/>
        </w:rPr>
        <w:t>中華民國龍舟協會</w:t>
      </w:r>
    </w:p>
    <w:p w:rsidR="00252B5C" w:rsidRDefault="00252B5C" w:rsidP="00C86264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</w:p>
    <w:p w:rsidR="00C86264" w:rsidRPr="00D02A55" w:rsidRDefault="00C86264" w:rsidP="00C86264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>立同意書人(</w:t>
      </w:r>
      <w:r w:rsidR="003811D0">
        <w:rPr>
          <w:rFonts w:ascii="標楷體" w:eastAsia="標楷體" w:hAnsi="標楷體" w:hint="eastAsia"/>
          <w:sz w:val="36"/>
          <w:szCs w:val="36"/>
        </w:rPr>
        <w:t>領隊</w:t>
      </w:r>
      <w:r w:rsidRPr="00D02A55">
        <w:rPr>
          <w:rFonts w:ascii="標楷體" w:eastAsia="標楷體" w:hAnsi="標楷體" w:hint="eastAsia"/>
          <w:sz w:val="36"/>
          <w:szCs w:val="36"/>
        </w:rPr>
        <w:t>/</w:t>
      </w:r>
      <w:r w:rsidR="003811D0">
        <w:rPr>
          <w:rFonts w:ascii="標楷體" w:eastAsia="標楷體" w:hAnsi="標楷體" w:hint="eastAsia"/>
          <w:sz w:val="36"/>
          <w:szCs w:val="36"/>
        </w:rPr>
        <w:t>教練</w:t>
      </w:r>
      <w:r w:rsidRPr="00D02A55">
        <w:rPr>
          <w:rFonts w:ascii="標楷體" w:eastAsia="標楷體" w:hAnsi="標楷體" w:hint="eastAsia"/>
          <w:sz w:val="36"/>
          <w:szCs w:val="36"/>
        </w:rPr>
        <w:t>)：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02A55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02A55">
        <w:rPr>
          <w:rFonts w:ascii="標楷體" w:eastAsia="標楷體" w:hAnsi="標楷體" w:hint="eastAsia"/>
          <w:sz w:val="32"/>
          <w:szCs w:val="32"/>
        </w:rPr>
        <w:t xml:space="preserve">　 (簽章)</w:t>
      </w:r>
    </w:p>
    <w:p w:rsidR="00C86264" w:rsidRPr="00F938DE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86264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86264" w:rsidRPr="00D02A55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 xml:space="preserve">中　華　民　國  </w:t>
      </w:r>
      <w:r w:rsidR="00252B5C">
        <w:rPr>
          <w:rFonts w:ascii="標楷體" w:eastAsia="標楷體" w:hAnsi="標楷體" w:hint="eastAsia"/>
          <w:sz w:val="36"/>
          <w:szCs w:val="36"/>
        </w:rPr>
        <w:t>106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年</w:t>
      </w:r>
      <w:r w:rsidRPr="00D02A55">
        <w:rPr>
          <w:rFonts w:ascii="標楷體" w:eastAsia="標楷體" w:hAnsi="標楷體"/>
          <w:sz w:val="36"/>
          <w:szCs w:val="36"/>
        </w:rPr>
        <w:t xml:space="preserve">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月</w:t>
      </w:r>
      <w:r w:rsidRPr="00D02A55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   日</w:t>
      </w:r>
    </w:p>
    <w:p w:rsidR="00C86264" w:rsidRDefault="00C86264" w:rsidP="00D94DEA">
      <w:pPr>
        <w:pStyle w:val="ac"/>
        <w:ind w:left="0"/>
        <w:rPr>
          <w:color w:val="FF0000"/>
          <w:lang w:val="en-US" w:eastAsia="zh-TW"/>
        </w:rPr>
      </w:pPr>
    </w:p>
    <w:p w:rsidR="00C86264" w:rsidRPr="001844D0" w:rsidRDefault="00C86264" w:rsidP="00D94DEA">
      <w:pPr>
        <w:pStyle w:val="ac"/>
        <w:ind w:left="0"/>
        <w:rPr>
          <w:color w:val="FF0000"/>
          <w:lang w:val="en-US" w:eastAsia="zh-TW"/>
        </w:rPr>
      </w:pPr>
    </w:p>
    <w:sectPr w:rsidR="00C86264" w:rsidRPr="001844D0" w:rsidSect="008C2813">
      <w:footerReference w:type="default" r:id="rId10"/>
      <w:pgSz w:w="11906" w:h="16838"/>
      <w:pgMar w:top="709" w:right="849" w:bottom="426" w:left="1134" w:header="720" w:footer="3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F1" w:rsidRDefault="00D542F1" w:rsidP="00B97D08">
      <w:r>
        <w:separator/>
      </w:r>
    </w:p>
  </w:endnote>
  <w:endnote w:type="continuationSeparator" w:id="0">
    <w:p w:rsidR="00D542F1" w:rsidRDefault="00D542F1" w:rsidP="00B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F" w:rsidRDefault="00C2706F">
    <w:pPr>
      <w:pStyle w:val="afe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C6988" w:rsidRPr="005C6988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C2706F" w:rsidRDefault="00C2706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F1" w:rsidRDefault="00D542F1" w:rsidP="00B97D08">
      <w:r>
        <w:separator/>
      </w:r>
    </w:p>
  </w:footnote>
  <w:footnote w:type="continuationSeparator" w:id="0">
    <w:p w:rsidR="00D542F1" w:rsidRDefault="00D542F1" w:rsidP="00B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FB"/>
    <w:multiLevelType w:val="hybridMultilevel"/>
    <w:tmpl w:val="DB9800CA"/>
    <w:lvl w:ilvl="0" w:tplc="9E58276C">
      <w:start w:val="8"/>
      <w:numFmt w:val="decimal"/>
      <w:lvlText w:val="%1.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62CFB"/>
    <w:multiLevelType w:val="hybridMultilevel"/>
    <w:tmpl w:val="1FA2DE16"/>
    <w:lvl w:ilvl="0" w:tplc="94225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04A1F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96E17"/>
    <w:multiLevelType w:val="hybridMultilevel"/>
    <w:tmpl w:val="685AC7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52F8C"/>
    <w:multiLevelType w:val="hybridMultilevel"/>
    <w:tmpl w:val="99803D2C"/>
    <w:lvl w:ilvl="0" w:tplc="4A68DA12">
      <w:start w:val="1"/>
      <w:numFmt w:val="bullet"/>
      <w:lvlText w:val=""/>
      <w:lvlJc w:val="left"/>
      <w:pPr>
        <w:ind w:left="946" w:hanging="720"/>
      </w:pPr>
      <w:rPr>
        <w:rFonts w:ascii="Wingdings" w:hAnsi="Wingdings" w:hint="default"/>
      </w:rPr>
    </w:lvl>
    <w:lvl w:ilvl="1" w:tplc="04090019">
      <w:start w:val="1"/>
      <w:numFmt w:val="decimal"/>
      <w:lvlText w:val="%2、"/>
      <w:lvlJc w:val="left"/>
      <w:pPr>
        <w:ind w:left="1426" w:hanging="720"/>
      </w:pPr>
      <w:rPr>
        <w:rFonts w:hint="default"/>
      </w:rPr>
    </w:lvl>
    <w:lvl w:ilvl="2" w:tplc="0409001B">
      <w:start w:val="8"/>
      <w:numFmt w:val="taiwaneseCountingThousand"/>
      <w:lvlText w:val="%3、"/>
      <w:lvlJc w:val="left"/>
      <w:pPr>
        <w:ind w:left="190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4">
    <w:nsid w:val="24C83F20"/>
    <w:multiLevelType w:val="hybridMultilevel"/>
    <w:tmpl w:val="88BE7E7C"/>
    <w:lvl w:ilvl="0" w:tplc="04090001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39C5DA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066BCD0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C94C43"/>
    <w:multiLevelType w:val="hybridMultilevel"/>
    <w:tmpl w:val="5AC0CCC0"/>
    <w:lvl w:ilvl="0" w:tplc="68086896">
      <w:start w:val="1"/>
      <w:numFmt w:val="decimal"/>
      <w:lvlText w:val="%1."/>
      <w:lvlJc w:val="left"/>
      <w:pPr>
        <w:ind w:left="960" w:hanging="480"/>
      </w:pPr>
      <w:rPr>
        <w:rFonts w:hint="default"/>
        <w:sz w:val="28"/>
        <w:szCs w:val="32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C7027A"/>
    <w:multiLevelType w:val="hybridMultilevel"/>
    <w:tmpl w:val="4AAE4766"/>
    <w:lvl w:ilvl="0" w:tplc="B90695C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AB0418"/>
    <w:multiLevelType w:val="hybridMultilevel"/>
    <w:tmpl w:val="B92A169C"/>
    <w:lvl w:ilvl="0" w:tplc="97D0A8E8">
      <w:start w:val="1"/>
      <w:numFmt w:val="ideographDigit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E4CC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B13BE2"/>
    <w:multiLevelType w:val="hybridMultilevel"/>
    <w:tmpl w:val="F07EAFDA"/>
    <w:lvl w:ilvl="0" w:tplc="B0C292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CEB4A79"/>
    <w:multiLevelType w:val="hybridMultilevel"/>
    <w:tmpl w:val="90F6D128"/>
    <w:lvl w:ilvl="0" w:tplc="682255B0">
      <w:start w:val="1"/>
      <w:numFmt w:val="taiwaneseCountingThousand"/>
      <w:lvlText w:val="%1、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1" w:tplc="BE7418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Letter"/>
      <w:lvlText w:val="%6."/>
      <w:lvlJc w:val="left"/>
      <w:pPr>
        <w:tabs>
          <w:tab w:val="num" w:pos="1985"/>
        </w:tabs>
        <w:ind w:left="1985" w:hanging="397"/>
      </w:pPr>
      <w:rPr>
        <w:rFonts w:ascii="Arial" w:hAnsi="Arial" w:cs="Arial"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081E01"/>
    <w:multiLevelType w:val="hybridMultilevel"/>
    <w:tmpl w:val="2CCA93CA"/>
    <w:lvl w:ilvl="0" w:tplc="165C24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BD7AABB4" w:tentative="1">
      <w:start w:val="1"/>
      <w:numFmt w:val="ideographTraditional"/>
      <w:lvlText w:val="%2、"/>
      <w:lvlJc w:val="left"/>
      <w:pPr>
        <w:ind w:left="960" w:hanging="480"/>
      </w:pPr>
    </w:lvl>
    <w:lvl w:ilvl="2" w:tplc="0250FAC8" w:tentative="1">
      <w:start w:val="1"/>
      <w:numFmt w:val="lowerRoman"/>
      <w:lvlText w:val="%3."/>
      <w:lvlJc w:val="right"/>
      <w:pPr>
        <w:ind w:left="1440" w:hanging="480"/>
      </w:pPr>
    </w:lvl>
    <w:lvl w:ilvl="3" w:tplc="160632C2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ACD4E128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B7949"/>
    <w:multiLevelType w:val="hybridMultilevel"/>
    <w:tmpl w:val="54A0EFD8"/>
    <w:lvl w:ilvl="0" w:tplc="68086896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6623EC"/>
    <w:multiLevelType w:val="hybridMultilevel"/>
    <w:tmpl w:val="5AC0CC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8"/>
        <w:szCs w:val="32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E881644"/>
    <w:multiLevelType w:val="hybridMultilevel"/>
    <w:tmpl w:val="578AE4B6"/>
    <w:lvl w:ilvl="0" w:tplc="E0A46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567888"/>
    <w:multiLevelType w:val="hybridMultilevel"/>
    <w:tmpl w:val="3064FBFA"/>
    <w:lvl w:ilvl="0" w:tplc="1C8EEC6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9E8E31DE">
      <w:start w:val="1"/>
      <w:numFmt w:val="decimal"/>
      <w:lvlText w:val="%2."/>
      <w:lvlJc w:val="left"/>
      <w:pPr>
        <w:ind w:left="3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15">
    <w:nsid w:val="7CAB74F0"/>
    <w:multiLevelType w:val="hybridMultilevel"/>
    <w:tmpl w:val="B122D292"/>
    <w:lvl w:ilvl="0" w:tplc="B90695CC">
      <w:start w:val="1"/>
      <w:numFmt w:val="decimal"/>
      <w:lvlText w:val="%1."/>
      <w:lvlJc w:val="left"/>
      <w:pPr>
        <w:ind w:left="960" w:hanging="480"/>
      </w:pPr>
    </w:lvl>
    <w:lvl w:ilvl="1" w:tplc="0409000F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E4F7F1B"/>
    <w:multiLevelType w:val="hybridMultilevel"/>
    <w:tmpl w:val="FDFA0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891038"/>
    <w:multiLevelType w:val="hybridMultilevel"/>
    <w:tmpl w:val="3B6E4210"/>
    <w:lvl w:ilvl="0" w:tplc="CCA0B4D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F39C5DA8">
      <w:start w:val="1"/>
      <w:numFmt w:val="decimal"/>
      <w:lvlText w:val="%2."/>
      <w:lvlJc w:val="left"/>
      <w:pPr>
        <w:tabs>
          <w:tab w:val="num" w:pos="933"/>
        </w:tabs>
        <w:ind w:left="933" w:hanging="453"/>
      </w:pPr>
      <w:rPr>
        <w:rFonts w:hint="eastAsia"/>
      </w:rPr>
    </w:lvl>
    <w:lvl w:ilvl="2" w:tplc="F39C5DA8">
      <w:start w:val="1"/>
      <w:numFmt w:val="decimal"/>
      <w:lvlText w:val="%3."/>
      <w:lvlJc w:val="left"/>
      <w:pPr>
        <w:tabs>
          <w:tab w:val="num" w:pos="933"/>
        </w:tabs>
        <w:ind w:left="933" w:hanging="453"/>
      </w:pPr>
      <w:rPr>
        <w:rFonts w:hint="eastAsia"/>
      </w:rPr>
    </w:lvl>
    <w:lvl w:ilvl="3" w:tplc="EA3466CC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B24393A">
      <w:start w:val="1"/>
      <w:numFmt w:val="taiwaneseCountingThousand"/>
      <w:lvlText w:val="（%5）"/>
      <w:lvlJc w:val="left"/>
      <w:pPr>
        <w:tabs>
          <w:tab w:val="num" w:pos="2700"/>
        </w:tabs>
        <w:ind w:left="2700" w:hanging="7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7"/>
    <w:rsid w:val="00012FC4"/>
    <w:rsid w:val="00016981"/>
    <w:rsid w:val="000253AD"/>
    <w:rsid w:val="00030611"/>
    <w:rsid w:val="000362EE"/>
    <w:rsid w:val="00046B53"/>
    <w:rsid w:val="00050D01"/>
    <w:rsid w:val="000732F0"/>
    <w:rsid w:val="00081E0E"/>
    <w:rsid w:val="000A3718"/>
    <w:rsid w:val="000B08B0"/>
    <w:rsid w:val="000B1419"/>
    <w:rsid w:val="000C0E32"/>
    <w:rsid w:val="000E7AE5"/>
    <w:rsid w:val="00100788"/>
    <w:rsid w:val="0010508D"/>
    <w:rsid w:val="00107C34"/>
    <w:rsid w:val="00107D12"/>
    <w:rsid w:val="00111850"/>
    <w:rsid w:val="0012310B"/>
    <w:rsid w:val="001273E5"/>
    <w:rsid w:val="00127704"/>
    <w:rsid w:val="00127E5F"/>
    <w:rsid w:val="001528F3"/>
    <w:rsid w:val="001703EE"/>
    <w:rsid w:val="0017549C"/>
    <w:rsid w:val="001844D0"/>
    <w:rsid w:val="00191DFA"/>
    <w:rsid w:val="001A3D09"/>
    <w:rsid w:val="001B0866"/>
    <w:rsid w:val="001D1394"/>
    <w:rsid w:val="001E3D61"/>
    <w:rsid w:val="001E5319"/>
    <w:rsid w:val="001E53BF"/>
    <w:rsid w:val="002027D5"/>
    <w:rsid w:val="002064CC"/>
    <w:rsid w:val="00210F75"/>
    <w:rsid w:val="00211D20"/>
    <w:rsid w:val="00215801"/>
    <w:rsid w:val="0023156F"/>
    <w:rsid w:val="00232F3E"/>
    <w:rsid w:val="00250728"/>
    <w:rsid w:val="00252B5C"/>
    <w:rsid w:val="00253782"/>
    <w:rsid w:val="00263194"/>
    <w:rsid w:val="0027742A"/>
    <w:rsid w:val="002830E7"/>
    <w:rsid w:val="00286C36"/>
    <w:rsid w:val="002969D5"/>
    <w:rsid w:val="00297EF1"/>
    <w:rsid w:val="002A3D5B"/>
    <w:rsid w:val="002A5F71"/>
    <w:rsid w:val="002A63D1"/>
    <w:rsid w:val="002B0AD5"/>
    <w:rsid w:val="002B1A35"/>
    <w:rsid w:val="002C274C"/>
    <w:rsid w:val="002D00E1"/>
    <w:rsid w:val="002E218C"/>
    <w:rsid w:val="002E494C"/>
    <w:rsid w:val="002F3EDF"/>
    <w:rsid w:val="003057FB"/>
    <w:rsid w:val="003346FC"/>
    <w:rsid w:val="00334D01"/>
    <w:rsid w:val="00342EAD"/>
    <w:rsid w:val="003443B1"/>
    <w:rsid w:val="003447D3"/>
    <w:rsid w:val="00347B26"/>
    <w:rsid w:val="00351E80"/>
    <w:rsid w:val="0037402F"/>
    <w:rsid w:val="0037497C"/>
    <w:rsid w:val="003811D0"/>
    <w:rsid w:val="00382CF8"/>
    <w:rsid w:val="003A19A2"/>
    <w:rsid w:val="003A3146"/>
    <w:rsid w:val="003A593A"/>
    <w:rsid w:val="003C48C1"/>
    <w:rsid w:val="003C4B17"/>
    <w:rsid w:val="003E0E95"/>
    <w:rsid w:val="003E3CC3"/>
    <w:rsid w:val="003E48E7"/>
    <w:rsid w:val="003E577D"/>
    <w:rsid w:val="003E584B"/>
    <w:rsid w:val="003E6359"/>
    <w:rsid w:val="00405D40"/>
    <w:rsid w:val="0041132B"/>
    <w:rsid w:val="0041325F"/>
    <w:rsid w:val="00413FA8"/>
    <w:rsid w:val="004162D7"/>
    <w:rsid w:val="004176F1"/>
    <w:rsid w:val="00420C88"/>
    <w:rsid w:val="00426361"/>
    <w:rsid w:val="00427705"/>
    <w:rsid w:val="004345C3"/>
    <w:rsid w:val="0043744E"/>
    <w:rsid w:val="00437FE2"/>
    <w:rsid w:val="004465EF"/>
    <w:rsid w:val="00450D43"/>
    <w:rsid w:val="00454893"/>
    <w:rsid w:val="0046376E"/>
    <w:rsid w:val="00464371"/>
    <w:rsid w:val="00475289"/>
    <w:rsid w:val="00477F3A"/>
    <w:rsid w:val="004A4574"/>
    <w:rsid w:val="004B466B"/>
    <w:rsid w:val="004B4DB5"/>
    <w:rsid w:val="004D2FEF"/>
    <w:rsid w:val="004D4646"/>
    <w:rsid w:val="004D5367"/>
    <w:rsid w:val="004E2463"/>
    <w:rsid w:val="004E5DB1"/>
    <w:rsid w:val="004F070C"/>
    <w:rsid w:val="004F0742"/>
    <w:rsid w:val="004F3920"/>
    <w:rsid w:val="004F7394"/>
    <w:rsid w:val="00506546"/>
    <w:rsid w:val="005117B1"/>
    <w:rsid w:val="00511B17"/>
    <w:rsid w:val="00516217"/>
    <w:rsid w:val="005215D4"/>
    <w:rsid w:val="00526C7A"/>
    <w:rsid w:val="00557221"/>
    <w:rsid w:val="00572D47"/>
    <w:rsid w:val="00572DF5"/>
    <w:rsid w:val="0059281A"/>
    <w:rsid w:val="00592E0F"/>
    <w:rsid w:val="005A17F2"/>
    <w:rsid w:val="005C6988"/>
    <w:rsid w:val="005C7695"/>
    <w:rsid w:val="006028C6"/>
    <w:rsid w:val="006058C5"/>
    <w:rsid w:val="00607BD5"/>
    <w:rsid w:val="006165F6"/>
    <w:rsid w:val="0062010E"/>
    <w:rsid w:val="00622DE8"/>
    <w:rsid w:val="00633311"/>
    <w:rsid w:val="00635FBD"/>
    <w:rsid w:val="00646004"/>
    <w:rsid w:val="006515ED"/>
    <w:rsid w:val="006571A7"/>
    <w:rsid w:val="00673F3A"/>
    <w:rsid w:val="0068109C"/>
    <w:rsid w:val="00693744"/>
    <w:rsid w:val="006A5074"/>
    <w:rsid w:val="006B183E"/>
    <w:rsid w:val="006B7E64"/>
    <w:rsid w:val="006C2395"/>
    <w:rsid w:val="006C27FF"/>
    <w:rsid w:val="006D1D57"/>
    <w:rsid w:val="006D64B4"/>
    <w:rsid w:val="006E0297"/>
    <w:rsid w:val="006E15DE"/>
    <w:rsid w:val="006F0328"/>
    <w:rsid w:val="006F7C40"/>
    <w:rsid w:val="007022DF"/>
    <w:rsid w:val="00710224"/>
    <w:rsid w:val="0071035E"/>
    <w:rsid w:val="0071172C"/>
    <w:rsid w:val="00714AF7"/>
    <w:rsid w:val="00717447"/>
    <w:rsid w:val="007250BB"/>
    <w:rsid w:val="00742F51"/>
    <w:rsid w:val="00746BD7"/>
    <w:rsid w:val="007476F3"/>
    <w:rsid w:val="00754741"/>
    <w:rsid w:val="007555AD"/>
    <w:rsid w:val="00756286"/>
    <w:rsid w:val="007571F6"/>
    <w:rsid w:val="00760E37"/>
    <w:rsid w:val="007C7F6E"/>
    <w:rsid w:val="007D21B2"/>
    <w:rsid w:val="007D4F1D"/>
    <w:rsid w:val="007D7A66"/>
    <w:rsid w:val="007E10FB"/>
    <w:rsid w:val="007E11A7"/>
    <w:rsid w:val="007F1C0A"/>
    <w:rsid w:val="00805808"/>
    <w:rsid w:val="0081734F"/>
    <w:rsid w:val="0082702C"/>
    <w:rsid w:val="00840CB1"/>
    <w:rsid w:val="0084700C"/>
    <w:rsid w:val="00853490"/>
    <w:rsid w:val="00871704"/>
    <w:rsid w:val="00876928"/>
    <w:rsid w:val="00876BF6"/>
    <w:rsid w:val="00885A4E"/>
    <w:rsid w:val="008870B0"/>
    <w:rsid w:val="008A6687"/>
    <w:rsid w:val="008B1402"/>
    <w:rsid w:val="008C2813"/>
    <w:rsid w:val="008C285E"/>
    <w:rsid w:val="008D3FA3"/>
    <w:rsid w:val="008D4536"/>
    <w:rsid w:val="008D79DB"/>
    <w:rsid w:val="008E57C5"/>
    <w:rsid w:val="008E7D27"/>
    <w:rsid w:val="008F0CDC"/>
    <w:rsid w:val="008F4523"/>
    <w:rsid w:val="00906719"/>
    <w:rsid w:val="00910A88"/>
    <w:rsid w:val="00924235"/>
    <w:rsid w:val="00924CBA"/>
    <w:rsid w:val="009310F6"/>
    <w:rsid w:val="00941AAA"/>
    <w:rsid w:val="00942707"/>
    <w:rsid w:val="0094713F"/>
    <w:rsid w:val="00960FEC"/>
    <w:rsid w:val="00971C71"/>
    <w:rsid w:val="00982333"/>
    <w:rsid w:val="0098503F"/>
    <w:rsid w:val="00985067"/>
    <w:rsid w:val="009A0577"/>
    <w:rsid w:val="009B0138"/>
    <w:rsid w:val="009B43BE"/>
    <w:rsid w:val="009C4B3E"/>
    <w:rsid w:val="009E402D"/>
    <w:rsid w:val="009F3D12"/>
    <w:rsid w:val="009F7E4F"/>
    <w:rsid w:val="00A006EF"/>
    <w:rsid w:val="00A01A48"/>
    <w:rsid w:val="00A04D84"/>
    <w:rsid w:val="00A17A10"/>
    <w:rsid w:val="00A334C0"/>
    <w:rsid w:val="00A355A5"/>
    <w:rsid w:val="00A35755"/>
    <w:rsid w:val="00A41C63"/>
    <w:rsid w:val="00A46A0E"/>
    <w:rsid w:val="00A470CE"/>
    <w:rsid w:val="00A5773D"/>
    <w:rsid w:val="00A66743"/>
    <w:rsid w:val="00A7463F"/>
    <w:rsid w:val="00A90D83"/>
    <w:rsid w:val="00A968E0"/>
    <w:rsid w:val="00AB79F0"/>
    <w:rsid w:val="00AC0438"/>
    <w:rsid w:val="00AC3945"/>
    <w:rsid w:val="00AE430F"/>
    <w:rsid w:val="00AF19D2"/>
    <w:rsid w:val="00B066A6"/>
    <w:rsid w:val="00B24662"/>
    <w:rsid w:val="00B2551B"/>
    <w:rsid w:val="00B271A6"/>
    <w:rsid w:val="00B30B62"/>
    <w:rsid w:val="00B45E60"/>
    <w:rsid w:val="00B65082"/>
    <w:rsid w:val="00B656CC"/>
    <w:rsid w:val="00B7060B"/>
    <w:rsid w:val="00B720E3"/>
    <w:rsid w:val="00B85B4D"/>
    <w:rsid w:val="00B9041E"/>
    <w:rsid w:val="00B90721"/>
    <w:rsid w:val="00B97D08"/>
    <w:rsid w:val="00BA1719"/>
    <w:rsid w:val="00BA5CE0"/>
    <w:rsid w:val="00BB6478"/>
    <w:rsid w:val="00BC0320"/>
    <w:rsid w:val="00BC1C81"/>
    <w:rsid w:val="00BD17F3"/>
    <w:rsid w:val="00BE5EB7"/>
    <w:rsid w:val="00BF36E9"/>
    <w:rsid w:val="00C02C74"/>
    <w:rsid w:val="00C0503E"/>
    <w:rsid w:val="00C11D1E"/>
    <w:rsid w:val="00C171D1"/>
    <w:rsid w:val="00C17863"/>
    <w:rsid w:val="00C2622A"/>
    <w:rsid w:val="00C2706F"/>
    <w:rsid w:val="00C35B49"/>
    <w:rsid w:val="00C651FE"/>
    <w:rsid w:val="00C66F70"/>
    <w:rsid w:val="00C740D2"/>
    <w:rsid w:val="00C776CA"/>
    <w:rsid w:val="00C86264"/>
    <w:rsid w:val="00C97BBB"/>
    <w:rsid w:val="00CB45AB"/>
    <w:rsid w:val="00CB73A7"/>
    <w:rsid w:val="00CC68E8"/>
    <w:rsid w:val="00CF45EA"/>
    <w:rsid w:val="00CF7DFD"/>
    <w:rsid w:val="00D042F8"/>
    <w:rsid w:val="00D11781"/>
    <w:rsid w:val="00D14929"/>
    <w:rsid w:val="00D21507"/>
    <w:rsid w:val="00D26378"/>
    <w:rsid w:val="00D318E9"/>
    <w:rsid w:val="00D47B0E"/>
    <w:rsid w:val="00D52DE3"/>
    <w:rsid w:val="00D532C7"/>
    <w:rsid w:val="00D542F1"/>
    <w:rsid w:val="00D6101C"/>
    <w:rsid w:val="00D72899"/>
    <w:rsid w:val="00D8053F"/>
    <w:rsid w:val="00D83CC1"/>
    <w:rsid w:val="00D87BC5"/>
    <w:rsid w:val="00D948F6"/>
    <w:rsid w:val="00D94DEA"/>
    <w:rsid w:val="00DB6822"/>
    <w:rsid w:val="00DC0DA2"/>
    <w:rsid w:val="00DE453C"/>
    <w:rsid w:val="00DF16E1"/>
    <w:rsid w:val="00E115F5"/>
    <w:rsid w:val="00E344FC"/>
    <w:rsid w:val="00E353D4"/>
    <w:rsid w:val="00E4414C"/>
    <w:rsid w:val="00E460C7"/>
    <w:rsid w:val="00E54981"/>
    <w:rsid w:val="00E7112C"/>
    <w:rsid w:val="00E85A80"/>
    <w:rsid w:val="00E95A72"/>
    <w:rsid w:val="00EA3207"/>
    <w:rsid w:val="00EA4E38"/>
    <w:rsid w:val="00EA7951"/>
    <w:rsid w:val="00EC54F4"/>
    <w:rsid w:val="00ED023F"/>
    <w:rsid w:val="00ED6639"/>
    <w:rsid w:val="00EE225A"/>
    <w:rsid w:val="00F01835"/>
    <w:rsid w:val="00F168D5"/>
    <w:rsid w:val="00F1798D"/>
    <w:rsid w:val="00F208D6"/>
    <w:rsid w:val="00F36AE7"/>
    <w:rsid w:val="00F621BB"/>
    <w:rsid w:val="00F843CF"/>
    <w:rsid w:val="00F84FC6"/>
    <w:rsid w:val="00F92FB6"/>
    <w:rsid w:val="00FB2295"/>
    <w:rsid w:val="00FC1681"/>
    <w:rsid w:val="00FF21F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97D0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7F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Cs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qFormat/>
    <w:rsid w:val="005A17F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color w:val="0D0D0D"/>
      <w:sz w:val="3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A17F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5A17F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5A17F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A17F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5A17F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A17F2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5A17F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A17F2"/>
    <w:rPr>
      <w:rFonts w:ascii="Cambria" w:eastAsia="標楷體" w:hAnsi="Cambria" w:cs="Times New Roman"/>
      <w:bCs/>
      <w:iCs/>
      <w:color w:val="000000"/>
      <w:sz w:val="32"/>
      <w:shd w:val="clear" w:color="auto" w:fill="F2DBDB"/>
    </w:rPr>
  </w:style>
  <w:style w:type="character" w:customStyle="1" w:styleId="20">
    <w:name w:val="標題 2 字元"/>
    <w:link w:val="2"/>
    <w:uiPriority w:val="9"/>
    <w:rsid w:val="005A17F2"/>
    <w:rPr>
      <w:rFonts w:ascii="Cambria" w:eastAsia="標楷體" w:hAnsi="Cambria" w:cs="Times New Roman"/>
      <w:b/>
      <w:bCs/>
      <w:iCs/>
      <w:color w:val="0D0D0D"/>
      <w:sz w:val="32"/>
      <w:szCs w:val="22"/>
      <w:lang w:eastAsia="en-US" w:bidi="en-US"/>
    </w:rPr>
  </w:style>
  <w:style w:type="character" w:customStyle="1" w:styleId="30">
    <w:name w:val="標題 3 字元"/>
    <w:link w:val="3"/>
    <w:uiPriority w:val="9"/>
    <w:rsid w:val="005A17F2"/>
    <w:rPr>
      <w:rFonts w:ascii="Cambria" w:hAnsi="Cambria" w:cs="Times New Roman"/>
      <w:b/>
      <w:bCs/>
      <w:i/>
      <w:iCs/>
      <w:color w:val="943634"/>
    </w:rPr>
  </w:style>
  <w:style w:type="paragraph" w:styleId="a3">
    <w:name w:val="Subtitle"/>
    <w:basedOn w:val="a"/>
    <w:next w:val="a"/>
    <w:link w:val="a4"/>
    <w:qFormat/>
    <w:rsid w:val="005A17F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4">
    <w:name w:val="副標題 字元"/>
    <w:link w:val="a3"/>
    <w:rsid w:val="005A17F2"/>
    <w:rPr>
      <w:rFonts w:ascii="Cambria" w:hAnsi="Cambria" w:cs="Times New Roman"/>
      <w:i/>
      <w:iC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標題 5 字元"/>
    <w:link w:val="5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標題 6 字元"/>
    <w:link w:val="6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70">
    <w:name w:val="標題 7 字元"/>
    <w:link w:val="7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80">
    <w:name w:val="標題 8 字元"/>
    <w:link w:val="8"/>
    <w:uiPriority w:val="9"/>
    <w:semiHidden/>
    <w:rsid w:val="005A17F2"/>
    <w:rPr>
      <w:rFonts w:ascii="Cambria" w:hAnsi="Cambria" w:cs="Times New Roman"/>
      <w:i/>
      <w:iCs/>
      <w:color w:val="C0504D"/>
    </w:rPr>
  </w:style>
  <w:style w:type="character" w:customStyle="1" w:styleId="90">
    <w:name w:val="標題 9 字元"/>
    <w:link w:val="9"/>
    <w:uiPriority w:val="9"/>
    <w:semiHidden/>
    <w:rsid w:val="005A17F2"/>
    <w:rPr>
      <w:rFonts w:ascii="Cambria" w:hAnsi="Cambria" w:cs="Times New Roman"/>
      <w:i/>
      <w:iCs/>
      <w:color w:val="C0504D"/>
    </w:rPr>
  </w:style>
  <w:style w:type="paragraph" w:styleId="a5">
    <w:name w:val="caption"/>
    <w:basedOn w:val="a"/>
    <w:next w:val="a"/>
    <w:uiPriority w:val="35"/>
    <w:qFormat/>
    <w:rsid w:val="005A17F2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17F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7">
    <w:name w:val="標題 字元"/>
    <w:link w:val="a6"/>
    <w:uiPriority w:val="10"/>
    <w:rsid w:val="005A17F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5A17F2"/>
    <w:rPr>
      <w:b/>
      <w:bCs/>
      <w:spacing w:val="0"/>
    </w:rPr>
  </w:style>
  <w:style w:type="character" w:styleId="a9">
    <w:name w:val="Emphasis"/>
    <w:uiPriority w:val="20"/>
    <w:qFormat/>
    <w:rsid w:val="005A17F2"/>
    <w:rPr>
      <w:rFonts w:ascii="Cambria" w:eastAsia="新細明體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A17F2"/>
  </w:style>
  <w:style w:type="paragraph" w:styleId="ac">
    <w:name w:val="List Paragraph"/>
    <w:basedOn w:val="a"/>
    <w:link w:val="ad"/>
    <w:uiPriority w:val="34"/>
    <w:qFormat/>
    <w:rsid w:val="005A17F2"/>
    <w:pPr>
      <w:ind w:left="720"/>
      <w:contextualSpacing/>
    </w:pPr>
    <w:rPr>
      <w:lang w:val="x-none" w:eastAsia="x-none"/>
    </w:rPr>
  </w:style>
  <w:style w:type="paragraph" w:styleId="ae">
    <w:name w:val="Quote"/>
    <w:basedOn w:val="a"/>
    <w:next w:val="a"/>
    <w:link w:val="af"/>
    <w:uiPriority w:val="29"/>
    <w:qFormat/>
    <w:rsid w:val="005A17F2"/>
    <w:rPr>
      <w:i/>
      <w:color w:val="943634"/>
    </w:rPr>
  </w:style>
  <w:style w:type="character" w:customStyle="1" w:styleId="af">
    <w:name w:val="引文 字元"/>
    <w:link w:val="ae"/>
    <w:uiPriority w:val="29"/>
    <w:rsid w:val="005A17F2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A17F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鮮明引文 字元"/>
    <w:link w:val="af0"/>
    <w:uiPriority w:val="30"/>
    <w:rsid w:val="005A17F2"/>
    <w:rPr>
      <w:rFonts w:ascii="Cambria" w:hAnsi="Cambria" w:cs="Times New Roman"/>
      <w:b/>
      <w:bCs/>
      <w:i/>
      <w:iCs/>
      <w:color w:val="C0504D"/>
    </w:rPr>
  </w:style>
  <w:style w:type="character" w:styleId="af2">
    <w:name w:val="Subtle Emphasis"/>
    <w:uiPriority w:val="19"/>
    <w:qFormat/>
    <w:rsid w:val="005A17F2"/>
    <w:rPr>
      <w:rFonts w:ascii="Cambria" w:eastAsia="新細明體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5A17F2"/>
    <w:rPr>
      <w:rFonts w:ascii="Cambria" w:eastAsia="新細明體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5A17F2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5A17F2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5A17F2"/>
    <w:rPr>
      <w:rFonts w:ascii="Cambria" w:eastAsia="新細明體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qFormat/>
    <w:rsid w:val="005A17F2"/>
    <w:pPr>
      <w:outlineLvl w:val="9"/>
    </w:pPr>
    <w:rPr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5A17F2"/>
    <w:rPr>
      <w:i/>
      <w:iCs/>
      <w:sz w:val="20"/>
      <w:szCs w:val="20"/>
    </w:rPr>
  </w:style>
  <w:style w:type="paragraph" w:customStyle="1" w:styleId="21">
    <w:name w:val="樣式2"/>
    <w:basedOn w:val="a"/>
    <w:link w:val="22"/>
    <w:qFormat/>
    <w:rsid w:val="005A17F2"/>
    <w:pPr>
      <w:pBdr>
        <w:left w:val="single" w:sz="48" w:space="2" w:color="C0504D"/>
        <w:bottom w:val="single" w:sz="4" w:space="0" w:color="C0504D"/>
      </w:pBdr>
      <w:spacing w:before="120"/>
      <w:contextualSpacing/>
      <w:outlineLvl w:val="2"/>
    </w:pPr>
    <w:rPr>
      <w:rFonts w:ascii="標楷體" w:hAnsi="標楷體"/>
      <w:b/>
      <w:bCs/>
      <w:i/>
      <w:color w:val="0D0D0D"/>
      <w:szCs w:val="22"/>
    </w:rPr>
  </w:style>
  <w:style w:type="character" w:customStyle="1" w:styleId="22">
    <w:name w:val="樣式2 字元"/>
    <w:link w:val="21"/>
    <w:rsid w:val="005A17F2"/>
    <w:rPr>
      <w:rFonts w:ascii="標楷體" w:eastAsia="標楷體" w:hAnsi="標楷體"/>
      <w:b/>
      <w:bCs/>
      <w:iCs/>
      <w:color w:val="0D0D0D"/>
      <w:sz w:val="28"/>
      <w:szCs w:val="22"/>
      <w:lang w:eastAsia="en-US" w:bidi="en-US"/>
    </w:rPr>
  </w:style>
  <w:style w:type="paragraph" w:customStyle="1" w:styleId="11">
    <w:name w:val="樣式1"/>
    <w:basedOn w:val="ac"/>
    <w:link w:val="12"/>
    <w:qFormat/>
    <w:rsid w:val="00B97D08"/>
    <w:pPr>
      <w:tabs>
        <w:tab w:val="left" w:pos="709"/>
      </w:tabs>
      <w:spacing w:line="520" w:lineRule="exact"/>
      <w:ind w:left="0" w:hanging="480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12">
    <w:name w:val="樣式1 字元"/>
    <w:link w:val="11"/>
    <w:rsid w:val="00B97D08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styleId="af8">
    <w:name w:val="Body Text Indent"/>
    <w:basedOn w:val="a"/>
    <w:link w:val="af9"/>
    <w:rsid w:val="00B97D08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customStyle="1" w:styleId="af9">
    <w:name w:val="本文縮排 字元"/>
    <w:link w:val="af8"/>
    <w:rsid w:val="00B97D08"/>
    <w:rPr>
      <w:rFonts w:ascii="標楷體" w:eastAsia="標楷體" w:hAnsi="標楷體"/>
      <w:b/>
      <w:bCs/>
      <w:color w:val="800000"/>
      <w:kern w:val="2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97D08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B97D08"/>
    <w:rPr>
      <w:rFonts w:ascii="Cambria" w:eastAsia="新細明體" w:hAnsi="Cambria" w:cs="Times New Roman"/>
      <w:kern w:val="2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link w:val="afc"/>
    <w:uiPriority w:val="99"/>
    <w:rsid w:val="00B97D08"/>
    <w:rPr>
      <w:rFonts w:ascii="Times New Roman" w:hAnsi="Times New Roman"/>
      <w:kern w:val="2"/>
    </w:rPr>
  </w:style>
  <w:style w:type="paragraph" w:styleId="afe">
    <w:name w:val="footer"/>
    <w:basedOn w:val="a"/>
    <w:link w:val="aff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link w:val="afe"/>
    <w:uiPriority w:val="99"/>
    <w:rsid w:val="00B97D08"/>
    <w:rPr>
      <w:rFonts w:ascii="Times New Roman" w:hAnsi="Times New Roman"/>
      <w:kern w:val="2"/>
    </w:rPr>
  </w:style>
  <w:style w:type="character" w:customStyle="1" w:styleId="txt11">
    <w:name w:val="txt_11"/>
    <w:rsid w:val="00A5773D"/>
    <w:rPr>
      <w:sz w:val="20"/>
      <w:szCs w:val="20"/>
    </w:rPr>
  </w:style>
  <w:style w:type="character" w:customStyle="1" w:styleId="txt110">
    <w:name w:val="txt11"/>
    <w:basedOn w:val="a0"/>
    <w:rsid w:val="00A5773D"/>
  </w:style>
  <w:style w:type="character" w:styleId="aff0">
    <w:name w:val="Hyperlink"/>
    <w:rsid w:val="00A5773D"/>
    <w:rPr>
      <w:color w:val="0000FF"/>
      <w:u w:val="single"/>
    </w:rPr>
  </w:style>
  <w:style w:type="paragraph" w:customStyle="1" w:styleId="Default">
    <w:name w:val="Default"/>
    <w:rsid w:val="00B656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B656CC"/>
    <w:rPr>
      <w:rFonts w:ascii="Times New Roman" w:hAnsi="Times New Roman"/>
      <w:kern w:val="2"/>
      <w:sz w:val="24"/>
      <w:szCs w:val="24"/>
    </w:rPr>
  </w:style>
  <w:style w:type="character" w:customStyle="1" w:styleId="googqs-tidbit">
    <w:name w:val="goog_qs-tidbit"/>
    <w:basedOn w:val="a0"/>
    <w:rsid w:val="0027742A"/>
  </w:style>
  <w:style w:type="table" w:styleId="aff1">
    <w:name w:val="Table Grid"/>
    <w:basedOn w:val="a1"/>
    <w:uiPriority w:val="39"/>
    <w:rsid w:val="00A17A1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f1"/>
    <w:uiPriority w:val="39"/>
    <w:rsid w:val="008C281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97D0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7F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Cs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qFormat/>
    <w:rsid w:val="005A17F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color w:val="0D0D0D"/>
      <w:sz w:val="3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A17F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5A17F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5A17F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A17F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5A17F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A17F2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5A17F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A17F2"/>
    <w:rPr>
      <w:rFonts w:ascii="Cambria" w:eastAsia="標楷體" w:hAnsi="Cambria" w:cs="Times New Roman"/>
      <w:bCs/>
      <w:iCs/>
      <w:color w:val="000000"/>
      <w:sz w:val="32"/>
      <w:shd w:val="clear" w:color="auto" w:fill="F2DBDB"/>
    </w:rPr>
  </w:style>
  <w:style w:type="character" w:customStyle="1" w:styleId="20">
    <w:name w:val="標題 2 字元"/>
    <w:link w:val="2"/>
    <w:uiPriority w:val="9"/>
    <w:rsid w:val="005A17F2"/>
    <w:rPr>
      <w:rFonts w:ascii="Cambria" w:eastAsia="標楷體" w:hAnsi="Cambria" w:cs="Times New Roman"/>
      <w:b/>
      <w:bCs/>
      <w:iCs/>
      <w:color w:val="0D0D0D"/>
      <w:sz w:val="32"/>
      <w:szCs w:val="22"/>
      <w:lang w:eastAsia="en-US" w:bidi="en-US"/>
    </w:rPr>
  </w:style>
  <w:style w:type="character" w:customStyle="1" w:styleId="30">
    <w:name w:val="標題 3 字元"/>
    <w:link w:val="3"/>
    <w:uiPriority w:val="9"/>
    <w:rsid w:val="005A17F2"/>
    <w:rPr>
      <w:rFonts w:ascii="Cambria" w:hAnsi="Cambria" w:cs="Times New Roman"/>
      <w:b/>
      <w:bCs/>
      <w:i/>
      <w:iCs/>
      <w:color w:val="943634"/>
    </w:rPr>
  </w:style>
  <w:style w:type="paragraph" w:styleId="a3">
    <w:name w:val="Subtitle"/>
    <w:basedOn w:val="a"/>
    <w:next w:val="a"/>
    <w:link w:val="a4"/>
    <w:qFormat/>
    <w:rsid w:val="005A17F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4">
    <w:name w:val="副標題 字元"/>
    <w:link w:val="a3"/>
    <w:rsid w:val="005A17F2"/>
    <w:rPr>
      <w:rFonts w:ascii="Cambria" w:hAnsi="Cambria" w:cs="Times New Roman"/>
      <w:i/>
      <w:iC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標題 5 字元"/>
    <w:link w:val="5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標題 6 字元"/>
    <w:link w:val="6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70">
    <w:name w:val="標題 7 字元"/>
    <w:link w:val="7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80">
    <w:name w:val="標題 8 字元"/>
    <w:link w:val="8"/>
    <w:uiPriority w:val="9"/>
    <w:semiHidden/>
    <w:rsid w:val="005A17F2"/>
    <w:rPr>
      <w:rFonts w:ascii="Cambria" w:hAnsi="Cambria" w:cs="Times New Roman"/>
      <w:i/>
      <w:iCs/>
      <w:color w:val="C0504D"/>
    </w:rPr>
  </w:style>
  <w:style w:type="character" w:customStyle="1" w:styleId="90">
    <w:name w:val="標題 9 字元"/>
    <w:link w:val="9"/>
    <w:uiPriority w:val="9"/>
    <w:semiHidden/>
    <w:rsid w:val="005A17F2"/>
    <w:rPr>
      <w:rFonts w:ascii="Cambria" w:hAnsi="Cambria" w:cs="Times New Roman"/>
      <w:i/>
      <w:iCs/>
      <w:color w:val="C0504D"/>
    </w:rPr>
  </w:style>
  <w:style w:type="paragraph" w:styleId="a5">
    <w:name w:val="caption"/>
    <w:basedOn w:val="a"/>
    <w:next w:val="a"/>
    <w:uiPriority w:val="35"/>
    <w:qFormat/>
    <w:rsid w:val="005A17F2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17F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7">
    <w:name w:val="標題 字元"/>
    <w:link w:val="a6"/>
    <w:uiPriority w:val="10"/>
    <w:rsid w:val="005A17F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5A17F2"/>
    <w:rPr>
      <w:b/>
      <w:bCs/>
      <w:spacing w:val="0"/>
    </w:rPr>
  </w:style>
  <w:style w:type="character" w:styleId="a9">
    <w:name w:val="Emphasis"/>
    <w:uiPriority w:val="20"/>
    <w:qFormat/>
    <w:rsid w:val="005A17F2"/>
    <w:rPr>
      <w:rFonts w:ascii="Cambria" w:eastAsia="新細明體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A17F2"/>
  </w:style>
  <w:style w:type="paragraph" w:styleId="ac">
    <w:name w:val="List Paragraph"/>
    <w:basedOn w:val="a"/>
    <w:link w:val="ad"/>
    <w:uiPriority w:val="34"/>
    <w:qFormat/>
    <w:rsid w:val="005A17F2"/>
    <w:pPr>
      <w:ind w:left="720"/>
      <w:contextualSpacing/>
    </w:pPr>
    <w:rPr>
      <w:lang w:val="x-none" w:eastAsia="x-none"/>
    </w:rPr>
  </w:style>
  <w:style w:type="paragraph" w:styleId="ae">
    <w:name w:val="Quote"/>
    <w:basedOn w:val="a"/>
    <w:next w:val="a"/>
    <w:link w:val="af"/>
    <w:uiPriority w:val="29"/>
    <w:qFormat/>
    <w:rsid w:val="005A17F2"/>
    <w:rPr>
      <w:i/>
      <w:color w:val="943634"/>
    </w:rPr>
  </w:style>
  <w:style w:type="character" w:customStyle="1" w:styleId="af">
    <w:name w:val="引文 字元"/>
    <w:link w:val="ae"/>
    <w:uiPriority w:val="29"/>
    <w:rsid w:val="005A17F2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A17F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鮮明引文 字元"/>
    <w:link w:val="af0"/>
    <w:uiPriority w:val="30"/>
    <w:rsid w:val="005A17F2"/>
    <w:rPr>
      <w:rFonts w:ascii="Cambria" w:hAnsi="Cambria" w:cs="Times New Roman"/>
      <w:b/>
      <w:bCs/>
      <w:i/>
      <w:iCs/>
      <w:color w:val="C0504D"/>
    </w:rPr>
  </w:style>
  <w:style w:type="character" w:styleId="af2">
    <w:name w:val="Subtle Emphasis"/>
    <w:uiPriority w:val="19"/>
    <w:qFormat/>
    <w:rsid w:val="005A17F2"/>
    <w:rPr>
      <w:rFonts w:ascii="Cambria" w:eastAsia="新細明體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5A17F2"/>
    <w:rPr>
      <w:rFonts w:ascii="Cambria" w:eastAsia="新細明體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5A17F2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5A17F2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5A17F2"/>
    <w:rPr>
      <w:rFonts w:ascii="Cambria" w:eastAsia="新細明體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qFormat/>
    <w:rsid w:val="005A17F2"/>
    <w:pPr>
      <w:outlineLvl w:val="9"/>
    </w:pPr>
    <w:rPr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5A17F2"/>
    <w:rPr>
      <w:i/>
      <w:iCs/>
      <w:sz w:val="20"/>
      <w:szCs w:val="20"/>
    </w:rPr>
  </w:style>
  <w:style w:type="paragraph" w:customStyle="1" w:styleId="21">
    <w:name w:val="樣式2"/>
    <w:basedOn w:val="a"/>
    <w:link w:val="22"/>
    <w:qFormat/>
    <w:rsid w:val="005A17F2"/>
    <w:pPr>
      <w:pBdr>
        <w:left w:val="single" w:sz="48" w:space="2" w:color="C0504D"/>
        <w:bottom w:val="single" w:sz="4" w:space="0" w:color="C0504D"/>
      </w:pBdr>
      <w:spacing w:before="120"/>
      <w:contextualSpacing/>
      <w:outlineLvl w:val="2"/>
    </w:pPr>
    <w:rPr>
      <w:rFonts w:ascii="標楷體" w:hAnsi="標楷體"/>
      <w:b/>
      <w:bCs/>
      <w:i/>
      <w:color w:val="0D0D0D"/>
      <w:szCs w:val="22"/>
    </w:rPr>
  </w:style>
  <w:style w:type="character" w:customStyle="1" w:styleId="22">
    <w:name w:val="樣式2 字元"/>
    <w:link w:val="21"/>
    <w:rsid w:val="005A17F2"/>
    <w:rPr>
      <w:rFonts w:ascii="標楷體" w:eastAsia="標楷體" w:hAnsi="標楷體"/>
      <w:b/>
      <w:bCs/>
      <w:iCs/>
      <w:color w:val="0D0D0D"/>
      <w:sz w:val="28"/>
      <w:szCs w:val="22"/>
      <w:lang w:eastAsia="en-US" w:bidi="en-US"/>
    </w:rPr>
  </w:style>
  <w:style w:type="paragraph" w:customStyle="1" w:styleId="11">
    <w:name w:val="樣式1"/>
    <w:basedOn w:val="ac"/>
    <w:link w:val="12"/>
    <w:qFormat/>
    <w:rsid w:val="00B97D08"/>
    <w:pPr>
      <w:tabs>
        <w:tab w:val="left" w:pos="709"/>
      </w:tabs>
      <w:spacing w:line="520" w:lineRule="exact"/>
      <w:ind w:left="0" w:hanging="480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12">
    <w:name w:val="樣式1 字元"/>
    <w:link w:val="11"/>
    <w:rsid w:val="00B97D08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styleId="af8">
    <w:name w:val="Body Text Indent"/>
    <w:basedOn w:val="a"/>
    <w:link w:val="af9"/>
    <w:rsid w:val="00B97D08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customStyle="1" w:styleId="af9">
    <w:name w:val="本文縮排 字元"/>
    <w:link w:val="af8"/>
    <w:rsid w:val="00B97D08"/>
    <w:rPr>
      <w:rFonts w:ascii="標楷體" w:eastAsia="標楷體" w:hAnsi="標楷體"/>
      <w:b/>
      <w:bCs/>
      <w:color w:val="800000"/>
      <w:kern w:val="2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97D08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B97D08"/>
    <w:rPr>
      <w:rFonts w:ascii="Cambria" w:eastAsia="新細明體" w:hAnsi="Cambria" w:cs="Times New Roman"/>
      <w:kern w:val="2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link w:val="afc"/>
    <w:uiPriority w:val="99"/>
    <w:rsid w:val="00B97D08"/>
    <w:rPr>
      <w:rFonts w:ascii="Times New Roman" w:hAnsi="Times New Roman"/>
      <w:kern w:val="2"/>
    </w:rPr>
  </w:style>
  <w:style w:type="paragraph" w:styleId="afe">
    <w:name w:val="footer"/>
    <w:basedOn w:val="a"/>
    <w:link w:val="aff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link w:val="afe"/>
    <w:uiPriority w:val="99"/>
    <w:rsid w:val="00B97D08"/>
    <w:rPr>
      <w:rFonts w:ascii="Times New Roman" w:hAnsi="Times New Roman"/>
      <w:kern w:val="2"/>
    </w:rPr>
  </w:style>
  <w:style w:type="character" w:customStyle="1" w:styleId="txt11">
    <w:name w:val="txt_11"/>
    <w:rsid w:val="00A5773D"/>
    <w:rPr>
      <w:sz w:val="20"/>
      <w:szCs w:val="20"/>
    </w:rPr>
  </w:style>
  <w:style w:type="character" w:customStyle="1" w:styleId="txt110">
    <w:name w:val="txt11"/>
    <w:basedOn w:val="a0"/>
    <w:rsid w:val="00A5773D"/>
  </w:style>
  <w:style w:type="character" w:styleId="aff0">
    <w:name w:val="Hyperlink"/>
    <w:rsid w:val="00A5773D"/>
    <w:rPr>
      <w:color w:val="0000FF"/>
      <w:u w:val="single"/>
    </w:rPr>
  </w:style>
  <w:style w:type="paragraph" w:customStyle="1" w:styleId="Default">
    <w:name w:val="Default"/>
    <w:rsid w:val="00B656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B656CC"/>
    <w:rPr>
      <w:rFonts w:ascii="Times New Roman" w:hAnsi="Times New Roman"/>
      <w:kern w:val="2"/>
      <w:sz w:val="24"/>
      <w:szCs w:val="24"/>
    </w:rPr>
  </w:style>
  <w:style w:type="character" w:customStyle="1" w:styleId="googqs-tidbit">
    <w:name w:val="goog_qs-tidbit"/>
    <w:basedOn w:val="a0"/>
    <w:rsid w:val="0027742A"/>
  </w:style>
  <w:style w:type="table" w:styleId="aff1">
    <w:name w:val="Table Grid"/>
    <w:basedOn w:val="a1"/>
    <w:uiPriority w:val="39"/>
    <w:rsid w:val="00A17A1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f1"/>
    <w:uiPriority w:val="39"/>
    <w:rsid w:val="008C281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26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fdattach\bed89f1cc5a06eb06209de5135ecde11_0000040A00_ATTCH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bed89f1cc5a06eb06209de5135ecde11_0000040A00_ATTCH5.dot</Template>
  <TotalTime>1</TotalTime>
  <Pages>10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2013台灣國際龍舟錦標賽-競賽規程</dc:title>
  <dc:creator>鎮嘉 游</dc:creator>
  <cp:lastModifiedBy>user</cp:lastModifiedBy>
  <cp:revision>2</cp:revision>
  <cp:lastPrinted>2015-04-09T03:54:00Z</cp:lastPrinted>
  <dcterms:created xsi:type="dcterms:W3CDTF">2017-07-27T00:18:00Z</dcterms:created>
  <dcterms:modified xsi:type="dcterms:W3CDTF">2017-07-27T00:18:00Z</dcterms:modified>
</cp:coreProperties>
</file>