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09" w:rsidRDefault="00DD0313">
      <w:pPr>
        <w:spacing w:line="440" w:lineRule="exact"/>
        <w:jc w:val="center"/>
      </w:pPr>
      <w:bookmarkStart w:id="0" w:name="_GoBack"/>
      <w:bookmarkEnd w:id="0"/>
      <w:r>
        <w:rPr>
          <w:rFonts w:ascii="標楷體" w:eastAsia="標楷體" w:hAnsi="標楷體" w:cs="Times New Roman"/>
          <w:b/>
          <w:color w:val="000000"/>
          <w:sz w:val="26"/>
          <w:szCs w:val="26"/>
        </w:rPr>
        <w:t>臺北市立龍門國民中學</w:t>
      </w:r>
      <w:r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>2024</w:t>
      </w:r>
      <w:r>
        <w:rPr>
          <w:rFonts w:ascii="標楷體" w:eastAsia="標楷體" w:hAnsi="標楷體" w:cs="Times New Roman"/>
          <w:b/>
          <w:color w:val="000000"/>
          <w:sz w:val="26"/>
          <w:szCs w:val="26"/>
        </w:rPr>
        <w:t>年暑期英語</w:t>
      </w:r>
      <w:r>
        <w:rPr>
          <w:rFonts w:ascii="標楷體" w:eastAsia="標楷體" w:hAnsi="標楷體" w:cs="Times New Roman"/>
          <w:b/>
          <w:color w:val="000000"/>
          <w:sz w:val="26"/>
          <w:szCs w:val="26"/>
        </w:rPr>
        <w:t>ESL</w:t>
      </w:r>
      <w:r>
        <w:rPr>
          <w:rFonts w:ascii="標楷體" w:eastAsia="標楷體" w:hAnsi="標楷體" w:cs="Times New Roman"/>
          <w:b/>
          <w:color w:val="000000"/>
          <w:sz w:val="26"/>
          <w:szCs w:val="26"/>
        </w:rPr>
        <w:t>課程夏令營</w:t>
      </w:r>
      <w:r>
        <w:rPr>
          <w:rFonts w:ascii="標楷體" w:eastAsia="標楷體" w:hAnsi="標楷體"/>
          <w:b/>
          <w:sz w:val="26"/>
          <w:szCs w:val="26"/>
        </w:rPr>
        <w:t>學生報名資料</w:t>
      </w:r>
      <w:r>
        <w:rPr>
          <w:rFonts w:ascii="標楷體" w:eastAsia="標楷體" w:hAnsi="標楷體"/>
          <w:b/>
          <w:spacing w:val="40"/>
          <w:sz w:val="26"/>
          <w:szCs w:val="26"/>
        </w:rPr>
        <w:t>表</w:t>
      </w:r>
    </w:p>
    <w:p w:rsidR="00985409" w:rsidRDefault="00DD0313">
      <w:pPr>
        <w:spacing w:line="400" w:lineRule="exact"/>
        <w:jc w:val="center"/>
      </w:pPr>
      <w:r>
        <w:rPr>
          <w:rFonts w:ascii="標楷體" w:eastAsia="標楷體" w:hAnsi="標楷體"/>
          <w:b/>
          <w:spacing w:val="40"/>
          <w:sz w:val="20"/>
          <w:szCs w:val="20"/>
        </w:rPr>
        <w:t>為避免資料有誤，請用正楷</w:t>
      </w:r>
      <w:r>
        <w:rPr>
          <w:rFonts w:ascii="標楷體" w:eastAsia="標楷體" w:hAnsi="標楷體"/>
          <w:b/>
          <w:spacing w:val="40"/>
          <w:sz w:val="20"/>
          <w:szCs w:val="20"/>
          <w:u w:val="single"/>
        </w:rPr>
        <w:t>橫式</w:t>
      </w:r>
      <w:r>
        <w:rPr>
          <w:rFonts w:ascii="標楷體" w:eastAsia="標楷體" w:hAnsi="標楷體"/>
          <w:b/>
          <w:spacing w:val="40"/>
          <w:sz w:val="20"/>
          <w:szCs w:val="20"/>
        </w:rPr>
        <w:t>大寫字體填寫以下表格，謝謝。</w:t>
      </w:r>
      <w:r>
        <w:rPr>
          <w:rFonts w:ascii="標楷體" w:eastAsia="標楷體" w:hAnsi="標楷體"/>
          <w:b/>
          <w:spacing w:val="40"/>
          <w:sz w:val="28"/>
          <w:szCs w:val="20"/>
        </w:rPr>
        <w:t>編號：</w:t>
      </w:r>
    </w:p>
    <w:tbl>
      <w:tblPr>
        <w:tblW w:w="10080" w:type="dxa"/>
        <w:tblInd w:w="-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2694"/>
        <w:gridCol w:w="900"/>
        <w:gridCol w:w="31"/>
        <w:gridCol w:w="692"/>
        <w:gridCol w:w="1042"/>
        <w:gridCol w:w="2501"/>
      </w:tblGrid>
      <w:tr w:rsidR="00985409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985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9854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DD03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　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　日</w:t>
            </w:r>
          </w:p>
        </w:tc>
      </w:tr>
      <w:tr w:rsidR="00985409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985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型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9854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DD0313">
            <w:pPr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近三個月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大頭照黏貼處</w:t>
            </w:r>
          </w:p>
          <w:p w:rsidR="00985409" w:rsidRDefault="00DD0313">
            <w:pPr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標楷體" w:eastAsia="標楷體" w:hAnsi="標楷體"/>
              </w:rPr>
              <w:t>吋半身白底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985409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就讀學校</w:t>
            </w:r>
          </w:p>
        </w:tc>
        <w:tc>
          <w:tcPr>
            <w:tcW w:w="5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9854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9854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85409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護照英文姓名</w:t>
            </w:r>
          </w:p>
          <w:p w:rsidR="00985409" w:rsidRDefault="00DD0313">
            <w:pPr>
              <w:jc w:val="center"/>
            </w:pPr>
            <w:r>
              <w:rPr>
                <w:rFonts w:ascii="標楷體" w:eastAsia="標楷體" w:hAnsi="標楷體"/>
                <w:sz w:val="18"/>
              </w:rPr>
              <w:t>(</w:t>
            </w:r>
            <w:r>
              <w:rPr>
                <w:rFonts w:ascii="標楷體" w:eastAsia="標楷體" w:hAnsi="標楷體"/>
                <w:sz w:val="18"/>
              </w:rPr>
              <w:t>需與護照上姓名相同</w:t>
            </w:r>
            <w:r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985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級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9854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98540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5409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985409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985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座號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98540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98540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5409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訊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話</w:t>
            </w:r>
          </w:p>
        </w:tc>
        <w:tc>
          <w:tcPr>
            <w:tcW w:w="5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DD03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住家：</w:t>
            </w:r>
          </w:p>
          <w:p w:rsidR="00985409" w:rsidRDefault="00DD03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985409">
            <w:pPr>
              <w:rPr>
                <w:rFonts w:ascii="標楷體" w:eastAsia="標楷體" w:hAnsi="標楷體"/>
              </w:rPr>
            </w:pPr>
          </w:p>
        </w:tc>
      </w:tr>
      <w:tr w:rsidR="00985409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通訊住址</w:t>
            </w:r>
          </w:p>
        </w:tc>
        <w:tc>
          <w:tcPr>
            <w:tcW w:w="7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98540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5409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緊急聯絡人</w:t>
            </w:r>
          </w:p>
        </w:tc>
        <w:tc>
          <w:tcPr>
            <w:tcW w:w="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DD03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</w:t>
            </w:r>
            <w:r>
              <w:rPr>
                <w:rFonts w:ascii="標楷體" w:eastAsia="標楷體" w:hAnsi="標楷體"/>
              </w:rPr>
              <w:t>（關係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DD031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緊急聯絡人電話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DD03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 xml:space="preserve">: </w:t>
            </w:r>
          </w:p>
          <w:p w:rsidR="00985409" w:rsidRDefault="00DD03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市內電話</w:t>
            </w:r>
            <w:r>
              <w:rPr>
                <w:rFonts w:ascii="標楷體" w:eastAsia="標楷體" w:hAnsi="標楷體"/>
              </w:rPr>
              <w:t>:</w:t>
            </w:r>
          </w:p>
        </w:tc>
      </w:tr>
      <w:tr w:rsidR="00985409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家長電子郵件地址</w:t>
            </w:r>
          </w:p>
        </w:tc>
        <w:tc>
          <w:tcPr>
            <w:tcW w:w="7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98540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5409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特殊疾病</w:t>
            </w:r>
          </w:p>
        </w:tc>
        <w:tc>
          <w:tcPr>
            <w:tcW w:w="7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DD03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有：</w:t>
            </w:r>
            <w:r>
              <w:rPr>
                <w:rFonts w:ascii="標楷體" w:eastAsia="標楷體" w:hAnsi="標楷體"/>
              </w:rPr>
              <w:t>□ __________________________________________________(</w:t>
            </w:r>
            <w:r>
              <w:rPr>
                <w:rFonts w:ascii="標楷體" w:eastAsia="標楷體" w:hAnsi="標楷體"/>
              </w:rPr>
              <w:t>請詳述</w:t>
            </w:r>
            <w:r>
              <w:rPr>
                <w:rFonts w:ascii="標楷體" w:eastAsia="標楷體" w:hAnsi="標楷體"/>
              </w:rPr>
              <w:t>)</w:t>
            </w:r>
          </w:p>
          <w:p w:rsidR="00985409" w:rsidRDefault="00DD0313">
            <w:pPr>
              <w:spacing w:before="1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無：</w:t>
            </w:r>
            <w:r>
              <w:rPr>
                <w:rFonts w:ascii="標楷體" w:eastAsia="標楷體" w:hAnsi="標楷體"/>
              </w:rPr>
              <w:t>□</w:t>
            </w:r>
          </w:p>
        </w:tc>
      </w:tr>
      <w:tr w:rsidR="00985409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其它備註事項</w:t>
            </w:r>
          </w:p>
        </w:tc>
        <w:tc>
          <w:tcPr>
            <w:tcW w:w="7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DD0313">
            <w:pPr>
              <w:pStyle w:val="a3"/>
              <w:tabs>
                <w:tab w:val="left" w:pos="540"/>
              </w:tabs>
              <w:spacing w:line="440" w:lineRule="exact"/>
              <w:ind w:left="0"/>
            </w:pPr>
            <w:r>
              <w:rPr>
                <w:rFonts w:ascii="標楷體" w:eastAsia="標楷體" w:hAnsi="標楷體"/>
                <w:sz w:val="20"/>
                <w:szCs w:val="20"/>
              </w:rPr>
              <w:t>戶外活動：是否有哪些活動你不能參加，請說明：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             </w:t>
            </w:r>
          </w:p>
          <w:p w:rsidR="00985409" w:rsidRDefault="00DD0313">
            <w:pPr>
              <w:widowControl/>
              <w:spacing w:before="180"/>
            </w:pPr>
            <w:r>
              <w:rPr>
                <w:rFonts w:ascii="標楷體" w:eastAsia="標楷體" w:hAnsi="標楷體"/>
                <w:sz w:val="20"/>
              </w:rPr>
              <w:t>是否參加過相關營隊：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       (</w:t>
            </w:r>
            <w:r>
              <w:rPr>
                <w:rFonts w:ascii="標楷體" w:eastAsia="標楷體" w:hAnsi="標楷體"/>
                <w:sz w:val="20"/>
                <w:u w:val="single"/>
              </w:rPr>
              <w:t>單位</w:t>
            </w:r>
            <w:r>
              <w:rPr>
                <w:rFonts w:ascii="標楷體" w:eastAsia="標楷體" w:hAnsi="標楷體"/>
                <w:sz w:val="20"/>
                <w:u w:val="single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辦理之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sz w:val="20"/>
              </w:rPr>
              <w:t>課程</w:t>
            </w:r>
          </w:p>
        </w:tc>
      </w:tr>
      <w:tr w:rsidR="0098540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證明資料</w:t>
            </w:r>
          </w:p>
        </w:tc>
        <w:tc>
          <w:tcPr>
            <w:tcW w:w="7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DD0313">
            <w:pPr>
              <w:pStyle w:val="a3"/>
              <w:tabs>
                <w:tab w:val="left" w:pos="540"/>
              </w:tabs>
              <w:spacing w:line="440" w:lineRule="exact"/>
              <w:ind w:left="0"/>
              <w:jc w:val="both"/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無</w:t>
            </w:r>
            <w:r>
              <w:rPr>
                <w:rFonts w:ascii="標楷體" w:eastAsia="標楷體" w:hAnsi="標楷體"/>
                <w:szCs w:val="20"/>
              </w:rPr>
              <w:t xml:space="preserve">  □</w:t>
            </w:r>
            <w:r>
              <w:rPr>
                <w:rFonts w:ascii="標楷體" w:eastAsia="標楷體" w:hAnsi="標楷體"/>
                <w:szCs w:val="20"/>
              </w:rPr>
              <w:t>低收入戶證明</w:t>
            </w:r>
            <w:r>
              <w:rPr>
                <w:rFonts w:ascii="標楷體" w:eastAsia="標楷體" w:hAnsi="標楷體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szCs w:val="20"/>
              </w:rPr>
              <w:t>其他：</w:t>
            </w:r>
          </w:p>
        </w:tc>
      </w:tr>
      <w:tr w:rsidR="00985409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DD03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收費</w:t>
            </w:r>
          </w:p>
          <w:p w:rsidR="00985409" w:rsidRDefault="00DD0313">
            <w:pPr>
              <w:jc w:val="center"/>
            </w:pPr>
            <w:r>
              <w:rPr>
                <w:rFonts w:ascii="標楷體" w:eastAsia="標楷體" w:hAnsi="標楷體"/>
                <w:sz w:val="16"/>
              </w:rPr>
              <w:t>(</w:t>
            </w:r>
            <w:r>
              <w:rPr>
                <w:rFonts w:ascii="標楷體" w:eastAsia="標楷體" w:hAnsi="標楷體"/>
                <w:sz w:val="16"/>
              </w:rPr>
              <w:t>繳費完成本表請繳回訓育組</w:t>
            </w:r>
            <w:r>
              <w:rPr>
                <w:rFonts w:ascii="標楷體" w:eastAsia="標楷體" w:hAnsi="標楷體"/>
                <w:sz w:val="16"/>
              </w:rPr>
              <w:t>)</w:t>
            </w: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5409" w:rsidRDefault="00DD0313">
            <w:pPr>
              <w:pStyle w:val="a3"/>
              <w:tabs>
                <w:tab w:val="left" w:pos="540"/>
              </w:tabs>
              <w:spacing w:line="440" w:lineRule="exact"/>
              <w:ind w:left="0"/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一般生，金額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17,000</w:t>
            </w:r>
            <w:r>
              <w:rPr>
                <w:rFonts w:ascii="標楷體" w:eastAsia="標楷體" w:hAnsi="標楷體"/>
                <w:szCs w:val="20"/>
              </w:rPr>
              <w:t>元</w:t>
            </w:r>
            <w:r>
              <w:rPr>
                <w:rFonts w:ascii="標楷體" w:eastAsia="標楷體" w:hAnsi="標楷體"/>
                <w:szCs w:val="20"/>
              </w:rPr>
              <w:t xml:space="preserve">  </w:t>
            </w:r>
          </w:p>
          <w:p w:rsidR="00985409" w:rsidRDefault="00DD0313">
            <w:pPr>
              <w:pStyle w:val="a3"/>
              <w:tabs>
                <w:tab w:val="left" w:pos="540"/>
              </w:tabs>
              <w:spacing w:line="440" w:lineRule="exact"/>
              <w:ind w:left="0"/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低收入戶，金額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1,500</w:t>
            </w:r>
            <w:r>
              <w:rPr>
                <w:rFonts w:ascii="標楷體" w:eastAsia="標楷體" w:hAnsi="標楷體"/>
                <w:szCs w:val="20"/>
              </w:rPr>
              <w:t>元</w:t>
            </w:r>
          </w:p>
        </w:tc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5409" w:rsidRDefault="00DD0313">
            <w:pPr>
              <w:pStyle w:val="a3"/>
              <w:tabs>
                <w:tab w:val="left" w:pos="540"/>
              </w:tabs>
              <w:spacing w:line="440" w:lineRule="exact"/>
              <w:ind w:left="20"/>
            </w:pPr>
            <w:r>
              <w:rPr>
                <w:rFonts w:ascii="標楷體" w:eastAsia="標楷體" w:hAnsi="標楷體"/>
                <w:szCs w:val="20"/>
              </w:rPr>
              <w:t>出納組核章：</w:t>
            </w:r>
          </w:p>
        </w:tc>
      </w:tr>
    </w:tbl>
    <w:p w:rsidR="00985409" w:rsidRDefault="00DD0313">
      <w:pPr>
        <w:pStyle w:val="a3"/>
        <w:numPr>
          <w:ilvl w:val="0"/>
          <w:numId w:val="1"/>
        </w:numPr>
        <w:spacing w:line="240" w:lineRule="exact"/>
        <w:ind w:left="357"/>
      </w:pPr>
      <w:r>
        <w:rPr>
          <w:rFonts w:ascii="標楷體" w:eastAsia="標楷體" w:hAnsi="標楷體"/>
          <w:sz w:val="20"/>
          <w:szCs w:val="20"/>
        </w:rPr>
        <w:t>若學生尚無護照，其護照名可至外交部領事事務局查詢：</w:t>
      </w:r>
    </w:p>
    <w:p w:rsidR="00985409" w:rsidRDefault="00DD0313">
      <w:pPr>
        <w:pStyle w:val="a3"/>
        <w:spacing w:line="240" w:lineRule="exact"/>
        <w:ind w:left="357"/>
      </w:pPr>
      <w:hyperlink r:id="rId7" w:history="1">
        <w:r>
          <w:rPr>
            <w:rStyle w:val="a4"/>
            <w:rFonts w:ascii="Times New Roman" w:hAnsi="Times New Roman" w:cs="Times New Roman"/>
          </w:rPr>
          <w:t>https://www.boca.gov.tw/sp-natr-singleform-1.html</w:t>
        </w:r>
      </w:hyperlink>
    </w:p>
    <w:p w:rsidR="00985409" w:rsidRDefault="00DD0313">
      <w:pPr>
        <w:pStyle w:val="a3"/>
        <w:numPr>
          <w:ilvl w:val="0"/>
          <w:numId w:val="1"/>
        </w:numPr>
        <w:spacing w:line="240" w:lineRule="exact"/>
        <w:ind w:left="351" w:hanging="357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家長同意學生於緊急必要狀況下，接受適當的醫療處理及藥物使用，其醫療費用支出超出保險給付部分，將由學生家長負擔。</w:t>
      </w:r>
    </w:p>
    <w:p w:rsidR="00985409" w:rsidRDefault="00DD0313">
      <w:pPr>
        <w:pStyle w:val="a3"/>
        <w:numPr>
          <w:ilvl w:val="0"/>
          <w:numId w:val="1"/>
        </w:numPr>
        <w:spacing w:line="240" w:lineRule="exact"/>
        <w:ind w:left="357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請學生於課程期間隨身攜帶</w:t>
      </w:r>
      <w:r>
        <w:rPr>
          <w:rFonts w:ascii="標楷體" w:eastAsia="標楷體" w:hAnsi="標楷體"/>
          <w:sz w:val="20"/>
          <w:szCs w:val="20"/>
        </w:rPr>
        <w:t>IC</w:t>
      </w:r>
      <w:r>
        <w:rPr>
          <w:rFonts w:ascii="標楷體" w:eastAsia="標楷體" w:hAnsi="標楷體"/>
          <w:sz w:val="20"/>
          <w:szCs w:val="20"/>
        </w:rPr>
        <w:t>健保卡，以備不時之需。</w:t>
      </w:r>
    </w:p>
    <w:p w:rsidR="00985409" w:rsidRDefault="00DD0313">
      <w:pPr>
        <w:pStyle w:val="a3"/>
        <w:numPr>
          <w:ilvl w:val="0"/>
          <w:numId w:val="1"/>
        </w:numPr>
        <w:spacing w:after="186" w:line="240" w:lineRule="exact"/>
        <w:ind w:left="351" w:hanging="357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此學生報名資料表，僅供暑期英語夏令課程保險與聯繫使用，不作其它用途。</w:t>
      </w:r>
    </w:p>
    <w:p w:rsidR="00985409" w:rsidRDefault="00DD0313">
      <w:pPr>
        <w:spacing w:line="320" w:lineRule="exact"/>
        <w:jc w:val="both"/>
      </w:pPr>
      <w:r>
        <w:rPr>
          <w:rFonts w:ascii="標楷體" w:eastAsia="標楷體" w:hAnsi="標楷體"/>
        </w:rPr>
        <w:t>★</w:t>
      </w:r>
      <w:r>
        <w:rPr>
          <w:rFonts w:ascii="標楷體" w:eastAsia="標楷體" w:hAnsi="標楷體"/>
        </w:rPr>
        <w:t>報名期間為</w:t>
      </w:r>
      <w:r>
        <w:rPr>
          <w:rFonts w:ascii="Times New Roman" w:eastAsia="標楷體" w:hAnsi="Times New Roman" w:cs="Times New Roman"/>
          <w:b/>
        </w:rPr>
        <w:t>即日起</w:t>
      </w:r>
      <w:r>
        <w:rPr>
          <w:rFonts w:ascii="標楷體" w:eastAsia="標楷體" w:hAnsi="標楷體"/>
          <w:b/>
        </w:rPr>
        <w:t>起</w:t>
      </w:r>
      <w:r>
        <w:rPr>
          <w:rFonts w:ascii="標楷體" w:eastAsia="標楷體" w:hAnsi="標楷體"/>
        </w:rPr>
        <w:t>至</w:t>
      </w:r>
      <w:r>
        <w:rPr>
          <w:rFonts w:ascii="標楷體" w:eastAsia="標楷體" w:hAnsi="標楷體"/>
          <w:b/>
        </w:rPr>
        <w:t>額滿為止</w:t>
      </w:r>
      <w:r>
        <w:rPr>
          <w:rFonts w:ascii="標楷體" w:eastAsia="標楷體" w:hAnsi="標楷體"/>
          <w:b/>
          <w:sz w:val="20"/>
        </w:rPr>
        <w:t>(</w:t>
      </w:r>
      <w:r>
        <w:rPr>
          <w:rFonts w:ascii="標楷體" w:eastAsia="標楷體" w:hAnsi="標楷體"/>
          <w:b/>
          <w:sz w:val="20"/>
        </w:rPr>
        <w:t>以完成報名手續順序為準</w:t>
      </w:r>
      <w:r>
        <w:rPr>
          <w:rFonts w:ascii="標楷體" w:eastAsia="標楷體" w:hAnsi="標楷體"/>
          <w:b/>
          <w:sz w:val="20"/>
        </w:rPr>
        <w:t>)</w:t>
      </w:r>
      <w:r>
        <w:rPr>
          <w:rFonts w:ascii="標楷體" w:eastAsia="標楷體" w:hAnsi="標楷體"/>
          <w:b/>
        </w:rPr>
        <w:t>，</w:t>
      </w:r>
      <w:r>
        <w:rPr>
          <w:rFonts w:ascii="標楷體" w:eastAsia="標楷體" w:hAnsi="標楷體"/>
        </w:rPr>
        <w:t>有意報名參加之學生家長請於</w:t>
      </w:r>
      <w:r>
        <w:rPr>
          <w:rFonts w:ascii="標楷體" w:eastAsia="標楷體" w:hAnsi="標楷體"/>
          <w:b/>
          <w:u w:val="single"/>
        </w:rPr>
        <w:t>上班日</w:t>
      </w:r>
      <w:r>
        <w:rPr>
          <w:rFonts w:ascii="Times New Roman" w:eastAsia="標楷體" w:hAnsi="Times New Roman" w:cs="Times New Roman"/>
          <w:b/>
          <w:u w:val="single"/>
        </w:rPr>
        <w:t>08:30-15:30</w:t>
      </w:r>
      <w:r>
        <w:rPr>
          <w:rFonts w:ascii="標楷體" w:eastAsia="標楷體" w:hAnsi="標楷體"/>
          <w:b/>
          <w:u w:val="single"/>
        </w:rPr>
        <w:t>分</w:t>
      </w:r>
      <w:r>
        <w:rPr>
          <w:rFonts w:ascii="標楷體" w:eastAsia="標楷體" w:hAnsi="標楷體"/>
          <w:sz w:val="18"/>
        </w:rPr>
        <w:t>(</w:t>
      </w:r>
      <w:r>
        <w:rPr>
          <w:rFonts w:ascii="Times New Roman" w:eastAsia="標楷體" w:hAnsi="Times New Roman" w:cs="Times New Roman"/>
          <w:sz w:val="20"/>
        </w:rPr>
        <w:t>12:30-13:00</w:t>
      </w:r>
      <w:r>
        <w:rPr>
          <w:rFonts w:ascii="標楷體" w:eastAsia="標楷體" w:hAnsi="標楷體"/>
          <w:sz w:val="18"/>
        </w:rPr>
        <w:t>午休</w:t>
      </w:r>
      <w:r>
        <w:rPr>
          <w:rFonts w:ascii="標楷體" w:eastAsia="標楷體" w:hAnsi="標楷體"/>
          <w:sz w:val="18"/>
        </w:rPr>
        <w:t>)</w:t>
      </w:r>
      <w:r>
        <w:rPr>
          <w:rFonts w:ascii="標楷體" w:eastAsia="標楷體" w:hAnsi="標楷體"/>
        </w:rPr>
        <w:t>依下列步驟，至本校完成報名程序，</w:t>
      </w:r>
      <w:r>
        <w:rPr>
          <w:rFonts w:ascii="標楷體" w:eastAsia="標楷體" w:hAnsi="標楷體"/>
          <w:b/>
          <w:u w:val="single"/>
        </w:rPr>
        <w:t>★</w:t>
      </w:r>
      <w:r>
        <w:rPr>
          <w:rFonts w:ascii="標楷體" w:eastAsia="標楷體" w:hAnsi="標楷體"/>
          <w:b/>
          <w:u w:val="single"/>
        </w:rPr>
        <w:t>以下任一程序不符皆視為「未完成」報名手續</w:t>
      </w:r>
    </w:p>
    <w:p w:rsidR="00985409" w:rsidRDefault="00DD0313">
      <w:pPr>
        <w:spacing w:line="320" w:lineRule="exact"/>
        <w:jc w:val="both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249000</wp:posOffset>
                </wp:positionH>
                <wp:positionV relativeFrom="paragraph">
                  <wp:posOffset>73115</wp:posOffset>
                </wp:positionV>
                <wp:extent cx="5194935" cy="331470"/>
                <wp:effectExtent l="0" t="0" r="62865" b="49530"/>
                <wp:wrapNone/>
                <wp:docPr id="1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93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985409" w:rsidRDefault="00DD0313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(1)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持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  <w:u w:val="single"/>
                              </w:rPr>
                              <w:t>正楷完整填寫並簽名之報名表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，至學務處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  <w:shd w:val="clear" w:color="auto" w:fill="FFFFFF"/>
                              </w:rPr>
                              <w:t>訓育組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確認報名狀況後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  <w:u w:val="single"/>
                              </w:rPr>
                              <w:t>登記編號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9.6pt;margin-top:5.75pt;width:409.05pt;height:2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" strokeweight=".17625mm">
                <v:shadow on="t" color="black" origin="-.5,-.5" offset=".74828mm,.74828mm"/>
                <v:textbox>
                  <w:txbxContent>
                    <w:p w:rsidR="00985409" w:rsidRDefault="00DD0313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(1)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持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  <w:u w:val="single"/>
                        </w:rPr>
                        <w:t>正楷完整填寫並簽名之報名表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，至學務處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  <w:shd w:val="clear" w:color="auto" w:fill="FFFFFF"/>
                        </w:rPr>
                        <w:t>訓育組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確認報名狀況後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  <w:u w:val="single"/>
                        </w:rPr>
                        <w:t>登記編號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-168450</wp:posOffset>
                </wp:positionH>
                <wp:positionV relativeFrom="paragraph">
                  <wp:posOffset>70856</wp:posOffset>
                </wp:positionV>
                <wp:extent cx="330839" cy="1752603"/>
                <wp:effectExtent l="0" t="0" r="12061" b="19047"/>
                <wp:wrapNone/>
                <wp:docPr id="2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9" cy="1752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85409" w:rsidRDefault="00DD031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報名程序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9" o:spid="_x0000_s1027" type="#_x0000_t202" style="position:absolute;left:0;text-align:left;margin-left:-13.25pt;margin-top:5.6pt;width:26.05pt;height:13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" strokeweight=".17625mm">
                <v:textbox style="layout-flow:vertical-ideographic">
                  <w:txbxContent>
                    <w:p w:rsidR="00985409" w:rsidRDefault="00DD0313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報名程序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7729222</wp:posOffset>
                </wp:positionV>
                <wp:extent cx="5182874" cy="320040"/>
                <wp:effectExtent l="0" t="0" r="17776" b="22860"/>
                <wp:wrapNone/>
                <wp:docPr id="3" name="流程圖: 替代處理程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2874" cy="32004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abs f3"/>
                            <a:gd name="f8" fmla="abs f4"/>
                            <a:gd name="f9" fmla="abs f5"/>
                            <a:gd name="f10" fmla="?: f7 f3 1"/>
                            <a:gd name="f11" fmla="?: f8 f4 1"/>
                            <a:gd name="f12" fmla="?: f9 f5 1"/>
                            <a:gd name="f13" fmla="*/ f10 1 21600"/>
                            <a:gd name="f14" fmla="*/ f11 1 21600"/>
                            <a:gd name="f15" fmla="*/ 21600 f10 1"/>
                            <a:gd name="f16" fmla="*/ 21600 f11 1"/>
                            <a:gd name="f17" fmla="min f14 f13"/>
                            <a:gd name="f18" fmla="*/ f15 1 f12"/>
                            <a:gd name="f19" fmla="*/ f16 1 f12"/>
                            <a:gd name="f20" fmla="val f18"/>
                            <a:gd name="f21" fmla="val f19"/>
                            <a:gd name="f22" fmla="*/ f6 f17 1"/>
                            <a:gd name="f23" fmla="+- f21 0 f6"/>
                            <a:gd name="f24" fmla="+- f20 0 f6"/>
                            <a:gd name="f25" fmla="*/ f20 f17 1"/>
                            <a:gd name="f26" fmla="*/ f21 f17 1"/>
                            <a:gd name="f27" fmla="min f24 f23"/>
                            <a:gd name="f28" fmla="*/ f27 1 6"/>
                            <a:gd name="f29" fmla="+- f20 0 f28"/>
                            <a:gd name="f30" fmla="+- f21 0 f28"/>
                            <a:gd name="f31" fmla="*/ f28 29289 1"/>
                            <a:gd name="f32" fmla="*/ f28 f17 1"/>
                            <a:gd name="f33" fmla="*/ f31 1 100000"/>
                            <a:gd name="f34" fmla="*/ f29 f17 1"/>
                            <a:gd name="f35" fmla="*/ f30 f17 1"/>
                            <a:gd name="f36" fmla="+- f20 0 f33"/>
                            <a:gd name="f37" fmla="+- f21 0 f33"/>
                            <a:gd name="f38" fmla="*/ f33 f17 1"/>
                            <a:gd name="f39" fmla="*/ f36 f17 1"/>
                            <a:gd name="f40" fmla="*/ f37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8" t="f38" r="f39" b="f40"/>
                          <a:pathLst>
                            <a:path>
                              <a:moveTo>
                                <a:pt x="f22" y="f32"/>
                              </a:moveTo>
                              <a:arcTo wR="f32" hR="f32" stAng="f0" swAng="f1"/>
                              <a:lnTo>
                                <a:pt x="f34" y="f22"/>
                              </a:lnTo>
                              <a:arcTo wR="f32" hR="f32" stAng="f2" swAng="f1"/>
                              <a:lnTo>
                                <a:pt x="f25" y="f35"/>
                              </a:lnTo>
                              <a:arcTo wR="f32" hR="f32" stAng="f6" swAng="f1"/>
                              <a:lnTo>
                                <a:pt x="f32" y="f26"/>
                              </a:lnTo>
                              <a:arcTo wR="f32" hR="f32" stAng="f1" swAng="f1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85409" w:rsidRDefault="00DD0313">
                            <w:pPr>
                              <w:jc w:val="center"/>
                            </w:pPr>
                            <w:r>
                              <w:t>至學務處</w:t>
                            </w:r>
                            <w:r>
                              <w:rPr>
                                <w:shd w:val="clear" w:color="auto" w:fill="FFFFFF"/>
                              </w:rPr>
                              <w:t>訓育組</w:t>
                            </w:r>
                            <w:r>
                              <w:t>領取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報名表並確認報名狀況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，</w:t>
                            </w:r>
                            <w:r>
                              <w:t>於詳閱後以正楷完整填寫簽名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圖: 替代處理程序 3" o:spid="_x0000_s1028" style="position:absolute;left:0;text-align:left;margin-left:119.25pt;margin-top:608.6pt;width:408.1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82874,320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" adj="-11796480,,5400" path="m,53340wa,,106680,106680,,53340,53340,l5129534,wa5076194,,5182874,106680,5129534,,5182874,53340l5182874,266700wa5076194,213360,5182874,320040,5182874,266700,5129534,320040l53340,320040wa,213360,106680,320040,53340,320040,,266700l,53340xe" strokeweight=".26467mm">
                <v:stroke joinstyle="miter"/>
                <v:formulas/>
                <v:path arrowok="t" o:connecttype="custom" o:connectlocs="2591437,0;5182874,160020;2591437,320040;0,160020" o:connectangles="270,0,90,180" textboxrect="15623,15623,5167251,304417"/>
                <v:textbox>
                  <w:txbxContent>
                    <w:p w:rsidR="00985409" w:rsidRDefault="00DD0313">
                      <w:pPr>
                        <w:jc w:val="center"/>
                      </w:pPr>
                      <w:r>
                        <w:t>至學務處</w:t>
                      </w:r>
                      <w:r>
                        <w:rPr>
                          <w:shd w:val="clear" w:color="auto" w:fill="FFFFFF"/>
                        </w:rPr>
                        <w:t>訓育組</w:t>
                      </w:r>
                      <w:r>
                        <w:t>領取</w:t>
                      </w:r>
                      <w:r>
                        <w:rPr>
                          <w:b/>
                          <w:u w:val="single"/>
                        </w:rPr>
                        <w:t>報名表並確認報名狀況</w:t>
                      </w:r>
                      <w:r>
                        <w:rPr>
                          <w:rFonts w:ascii="標楷體" w:eastAsia="標楷體" w:hAnsi="標楷體"/>
                        </w:rPr>
                        <w:t>，</w:t>
                      </w:r>
                      <w:r>
                        <w:t>於詳閱後以正楷完整填寫簽名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7729222</wp:posOffset>
                </wp:positionV>
                <wp:extent cx="5182874" cy="320040"/>
                <wp:effectExtent l="0" t="0" r="17776" b="22860"/>
                <wp:wrapNone/>
                <wp:docPr id="4" name="流程圖: 替代處理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2874" cy="32004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abs f3"/>
                            <a:gd name="f8" fmla="abs f4"/>
                            <a:gd name="f9" fmla="abs f5"/>
                            <a:gd name="f10" fmla="?: f7 f3 1"/>
                            <a:gd name="f11" fmla="?: f8 f4 1"/>
                            <a:gd name="f12" fmla="?: f9 f5 1"/>
                            <a:gd name="f13" fmla="*/ f10 1 21600"/>
                            <a:gd name="f14" fmla="*/ f11 1 21600"/>
                            <a:gd name="f15" fmla="*/ 21600 f10 1"/>
                            <a:gd name="f16" fmla="*/ 21600 f11 1"/>
                            <a:gd name="f17" fmla="min f14 f13"/>
                            <a:gd name="f18" fmla="*/ f15 1 f12"/>
                            <a:gd name="f19" fmla="*/ f16 1 f12"/>
                            <a:gd name="f20" fmla="val f18"/>
                            <a:gd name="f21" fmla="val f19"/>
                            <a:gd name="f22" fmla="*/ f6 f17 1"/>
                            <a:gd name="f23" fmla="+- f21 0 f6"/>
                            <a:gd name="f24" fmla="+- f20 0 f6"/>
                            <a:gd name="f25" fmla="*/ f20 f17 1"/>
                            <a:gd name="f26" fmla="*/ f21 f17 1"/>
                            <a:gd name="f27" fmla="min f24 f23"/>
                            <a:gd name="f28" fmla="*/ f27 1 6"/>
                            <a:gd name="f29" fmla="+- f20 0 f28"/>
                            <a:gd name="f30" fmla="+- f21 0 f28"/>
                            <a:gd name="f31" fmla="*/ f28 29289 1"/>
                            <a:gd name="f32" fmla="*/ f28 f17 1"/>
                            <a:gd name="f33" fmla="*/ f31 1 100000"/>
                            <a:gd name="f34" fmla="*/ f29 f17 1"/>
                            <a:gd name="f35" fmla="*/ f30 f17 1"/>
                            <a:gd name="f36" fmla="+- f20 0 f33"/>
                            <a:gd name="f37" fmla="+- f21 0 f33"/>
                            <a:gd name="f38" fmla="*/ f33 f17 1"/>
                            <a:gd name="f39" fmla="*/ f36 f17 1"/>
                            <a:gd name="f40" fmla="*/ f37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8" t="f38" r="f39" b="f40"/>
                          <a:pathLst>
                            <a:path>
                              <a:moveTo>
                                <a:pt x="f22" y="f32"/>
                              </a:moveTo>
                              <a:arcTo wR="f32" hR="f32" stAng="f0" swAng="f1"/>
                              <a:lnTo>
                                <a:pt x="f34" y="f22"/>
                              </a:lnTo>
                              <a:arcTo wR="f32" hR="f32" stAng="f2" swAng="f1"/>
                              <a:lnTo>
                                <a:pt x="f25" y="f35"/>
                              </a:lnTo>
                              <a:arcTo wR="f32" hR="f32" stAng="f6" swAng="f1"/>
                              <a:lnTo>
                                <a:pt x="f32" y="f26"/>
                              </a:lnTo>
                              <a:arcTo wR="f32" hR="f32" stAng="f1" swAng="f1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85409" w:rsidRDefault="00DD0313">
                            <w:pPr>
                              <w:jc w:val="center"/>
                            </w:pPr>
                            <w:r>
                              <w:t>至學務處</w:t>
                            </w:r>
                            <w:r>
                              <w:rPr>
                                <w:shd w:val="clear" w:color="auto" w:fill="FFFFFF"/>
                              </w:rPr>
                              <w:t>訓育組</w:t>
                            </w:r>
                            <w:r>
                              <w:t>領取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報名表並確認報名狀況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，</w:t>
                            </w:r>
                            <w:r>
                              <w:t>於詳閱後以正楷完整填寫簽名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圖: 替代處理程序 2" o:spid="_x0000_s1029" style="position:absolute;left:0;text-align:left;margin-left:119.25pt;margin-top:608.6pt;width:408.1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82874,320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" adj="-11796480,,5400" path="m,53340wa,,106680,106680,,53340,53340,l5129534,wa5076194,,5182874,106680,5129534,,5182874,53340l5182874,266700wa5076194,213360,5182874,320040,5182874,266700,5129534,320040l53340,320040wa,213360,106680,320040,53340,320040,,266700l,53340xe" strokeweight=".26467mm">
                <v:stroke joinstyle="miter"/>
                <v:formulas/>
                <v:path arrowok="t" o:connecttype="custom" o:connectlocs="2591437,0;5182874,160020;2591437,320040;0,160020" o:connectangles="270,0,90,180" textboxrect="15623,15623,5167251,304417"/>
                <v:textbox>
                  <w:txbxContent>
                    <w:p w:rsidR="00985409" w:rsidRDefault="00DD0313">
                      <w:pPr>
                        <w:jc w:val="center"/>
                      </w:pPr>
                      <w:r>
                        <w:t>至學務處</w:t>
                      </w:r>
                      <w:r>
                        <w:rPr>
                          <w:shd w:val="clear" w:color="auto" w:fill="FFFFFF"/>
                        </w:rPr>
                        <w:t>訓育組</w:t>
                      </w:r>
                      <w:r>
                        <w:t>領取</w:t>
                      </w:r>
                      <w:r>
                        <w:rPr>
                          <w:b/>
                          <w:u w:val="single"/>
                        </w:rPr>
                        <w:t>報名表並確認報名狀況</w:t>
                      </w:r>
                      <w:r>
                        <w:rPr>
                          <w:rFonts w:ascii="標楷體" w:eastAsia="標楷體" w:hAnsi="標楷體"/>
                        </w:rPr>
                        <w:t>，</w:t>
                      </w:r>
                      <w:r>
                        <w:t>於詳閱後以正楷完整填寫簽名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7729222</wp:posOffset>
                </wp:positionV>
                <wp:extent cx="5182874" cy="320040"/>
                <wp:effectExtent l="0" t="0" r="17776" b="22860"/>
                <wp:wrapNone/>
                <wp:docPr id="5" name="流程圖: 替代處理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2874" cy="32004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abs f3"/>
                            <a:gd name="f8" fmla="abs f4"/>
                            <a:gd name="f9" fmla="abs f5"/>
                            <a:gd name="f10" fmla="?: f7 f3 1"/>
                            <a:gd name="f11" fmla="?: f8 f4 1"/>
                            <a:gd name="f12" fmla="?: f9 f5 1"/>
                            <a:gd name="f13" fmla="*/ f10 1 21600"/>
                            <a:gd name="f14" fmla="*/ f11 1 21600"/>
                            <a:gd name="f15" fmla="*/ 21600 f10 1"/>
                            <a:gd name="f16" fmla="*/ 21600 f11 1"/>
                            <a:gd name="f17" fmla="min f14 f13"/>
                            <a:gd name="f18" fmla="*/ f15 1 f12"/>
                            <a:gd name="f19" fmla="*/ f16 1 f12"/>
                            <a:gd name="f20" fmla="val f18"/>
                            <a:gd name="f21" fmla="val f19"/>
                            <a:gd name="f22" fmla="*/ f6 f17 1"/>
                            <a:gd name="f23" fmla="+- f21 0 f6"/>
                            <a:gd name="f24" fmla="+- f20 0 f6"/>
                            <a:gd name="f25" fmla="*/ f20 f17 1"/>
                            <a:gd name="f26" fmla="*/ f21 f17 1"/>
                            <a:gd name="f27" fmla="min f24 f23"/>
                            <a:gd name="f28" fmla="*/ f27 1 6"/>
                            <a:gd name="f29" fmla="+- f20 0 f28"/>
                            <a:gd name="f30" fmla="+- f21 0 f28"/>
                            <a:gd name="f31" fmla="*/ f28 29289 1"/>
                            <a:gd name="f32" fmla="*/ f28 f17 1"/>
                            <a:gd name="f33" fmla="*/ f31 1 100000"/>
                            <a:gd name="f34" fmla="*/ f29 f17 1"/>
                            <a:gd name="f35" fmla="*/ f30 f17 1"/>
                            <a:gd name="f36" fmla="+- f20 0 f33"/>
                            <a:gd name="f37" fmla="+- f21 0 f33"/>
                            <a:gd name="f38" fmla="*/ f33 f17 1"/>
                            <a:gd name="f39" fmla="*/ f36 f17 1"/>
                            <a:gd name="f40" fmla="*/ f37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8" t="f38" r="f39" b="f40"/>
                          <a:pathLst>
                            <a:path>
                              <a:moveTo>
                                <a:pt x="f22" y="f32"/>
                              </a:moveTo>
                              <a:arcTo wR="f32" hR="f32" stAng="f0" swAng="f1"/>
                              <a:lnTo>
                                <a:pt x="f34" y="f22"/>
                              </a:lnTo>
                              <a:arcTo wR="f32" hR="f32" stAng="f2" swAng="f1"/>
                              <a:lnTo>
                                <a:pt x="f25" y="f35"/>
                              </a:lnTo>
                              <a:arcTo wR="f32" hR="f32" stAng="f6" swAng="f1"/>
                              <a:lnTo>
                                <a:pt x="f32" y="f26"/>
                              </a:lnTo>
                              <a:arcTo wR="f32" hR="f32" stAng="f1" swAng="f1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85409" w:rsidRDefault="00DD0313">
                            <w:pPr>
                              <w:jc w:val="center"/>
                            </w:pPr>
                            <w:r>
                              <w:t>至學務處</w:t>
                            </w:r>
                            <w:r>
                              <w:rPr>
                                <w:shd w:val="clear" w:color="auto" w:fill="FFFFFF"/>
                              </w:rPr>
                              <w:t>訓育組</w:t>
                            </w:r>
                            <w:r>
                              <w:t>領取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報名表並確認報名狀況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，</w:t>
                            </w:r>
                            <w:r>
                              <w:t>於詳閱後以正楷完整填寫簽名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圖: 替代處理程序 1" o:spid="_x0000_s1030" style="position:absolute;left:0;text-align:left;margin-left:119.25pt;margin-top:608.6pt;width:408.1pt;height:2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82874,320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" adj="-11796480,,5400" path="m,53340wa,,106680,106680,,53340,53340,l5129534,wa5076194,,5182874,106680,5129534,,5182874,53340l5182874,266700wa5076194,213360,5182874,320040,5182874,266700,5129534,320040l53340,320040wa,213360,106680,320040,53340,320040,,266700l,53340xe" strokeweight=".26467mm">
                <v:stroke joinstyle="miter"/>
                <v:formulas/>
                <v:path arrowok="t" o:connecttype="custom" o:connectlocs="2591437,0;5182874,160020;2591437,320040;0,160020" o:connectangles="270,0,90,180" textboxrect="15623,15623,5167251,304417"/>
                <v:textbox>
                  <w:txbxContent>
                    <w:p w:rsidR="00985409" w:rsidRDefault="00DD0313">
                      <w:pPr>
                        <w:jc w:val="center"/>
                      </w:pPr>
                      <w:r>
                        <w:t>至學務處</w:t>
                      </w:r>
                      <w:r>
                        <w:rPr>
                          <w:shd w:val="clear" w:color="auto" w:fill="FFFFFF"/>
                        </w:rPr>
                        <w:t>訓育組</w:t>
                      </w:r>
                      <w:r>
                        <w:t>領取</w:t>
                      </w:r>
                      <w:r>
                        <w:rPr>
                          <w:b/>
                          <w:u w:val="single"/>
                        </w:rPr>
                        <w:t>報名表並確認報名狀況</w:t>
                      </w:r>
                      <w:r>
                        <w:rPr>
                          <w:rFonts w:ascii="標楷體" w:eastAsia="標楷體" w:hAnsi="標楷體"/>
                        </w:rPr>
                        <w:t>，</w:t>
                      </w:r>
                      <w:r>
                        <w:t>於詳閱後以正楷完整填寫簽名</w:t>
                      </w:r>
                    </w:p>
                  </w:txbxContent>
                </v:textbox>
              </v:shape>
            </w:pict>
          </mc:Fallback>
        </mc:AlternateContent>
      </w:r>
    </w:p>
    <w:p w:rsidR="00985409" w:rsidRDefault="00985409">
      <w:pPr>
        <w:spacing w:line="320" w:lineRule="exact"/>
        <w:jc w:val="both"/>
        <w:rPr>
          <w:rFonts w:ascii="標楷體" w:eastAsia="標楷體" w:hAnsi="標楷體"/>
        </w:rPr>
      </w:pPr>
    </w:p>
    <w:p w:rsidR="00985409" w:rsidRDefault="00DD0313">
      <w:pPr>
        <w:spacing w:line="320" w:lineRule="exact"/>
        <w:jc w:val="both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2691234</wp:posOffset>
                </wp:positionH>
                <wp:positionV relativeFrom="paragraph">
                  <wp:posOffset>43031</wp:posOffset>
                </wp:positionV>
                <wp:extent cx="80010" cy="127001"/>
                <wp:effectExtent l="19050" t="0" r="34290" b="44449"/>
                <wp:wrapNone/>
                <wp:docPr id="6" name="向下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127001"/>
                        </a:xfrm>
                        <a:custGeom>
                          <a:avLst>
                            <a:gd name="f0" fmla="val 1483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2" cap="flat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F467C32" id="向下箭號 6" o:spid="_x0000_s1026" style="position:absolute;margin-left:211.9pt;margin-top:3.4pt;width:6.3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" path="m5400,r,14830l,14830r10800,6770l21600,14830r-5400,l16200,,5400,xe" fillcolor="#4f81bd" strokecolor="#385d8a" strokeweight=".70561mm">
                <v:stroke joinstyle="miter"/>
                <v:path arrowok="t" o:connecttype="custom" o:connectlocs="40005,0;80010,63501;40005,127001;0,63501;0,87196;80010,87196" o:connectangles="270,0,90,180,180,0" textboxrect="5400,0,16200,18215"/>
              </v:shape>
            </w:pict>
          </mc:Fallback>
        </mc:AlternateContent>
      </w:r>
    </w:p>
    <w:p w:rsidR="00985409" w:rsidRDefault="00DD0313">
      <w:pPr>
        <w:spacing w:line="320" w:lineRule="exact"/>
        <w:jc w:val="both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249000</wp:posOffset>
                </wp:positionH>
                <wp:positionV relativeFrom="paragraph">
                  <wp:posOffset>13213</wp:posOffset>
                </wp:positionV>
                <wp:extent cx="5194935" cy="331470"/>
                <wp:effectExtent l="0" t="0" r="62865" b="49530"/>
                <wp:wrapNone/>
                <wp:docPr id="7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93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985409" w:rsidRDefault="00DD0313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(2)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至總務處</w:t>
                            </w:r>
                            <w:r>
                              <w:rPr>
                                <w:rFonts w:ascii="標楷體" w:eastAsia="標楷體" w:hAnsi="標楷體"/>
                                <w:shd w:val="clear" w:color="auto" w:fill="FFFFFF"/>
                              </w:rPr>
                              <w:t>出納組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  <w:t>現金繳費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" o:spid="_x0000_s1031" type="#_x0000_t202" style="position:absolute;left:0;text-align:left;margin-left:19.6pt;margin-top:1.05pt;width:409.05pt;height:2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" strokeweight=".17625mm">
                <v:shadow on="t" color="black" origin="-.5,-.5" offset=".74828mm,.74828mm"/>
                <v:textbox>
                  <w:txbxContent>
                    <w:p w:rsidR="00985409" w:rsidRDefault="00DD0313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(2)</w:t>
                      </w:r>
                      <w:r>
                        <w:rPr>
                          <w:rFonts w:ascii="標楷體" w:eastAsia="標楷體" w:hAnsi="標楷體"/>
                        </w:rPr>
                        <w:t>至總務處</w:t>
                      </w:r>
                      <w:r>
                        <w:rPr>
                          <w:rFonts w:ascii="標楷體" w:eastAsia="標楷體" w:hAnsi="標楷體"/>
                          <w:shd w:val="clear" w:color="auto" w:fill="FFFFFF"/>
                        </w:rPr>
                        <w:t>出納組</w:t>
                      </w:r>
                      <w:r>
                        <w:rPr>
                          <w:rFonts w:ascii="標楷體" w:eastAsia="標楷體" w:hAnsi="標楷體"/>
                          <w:b/>
                          <w:u w:val="single"/>
                        </w:rPr>
                        <w:t>現金繳費</w:t>
                      </w:r>
                    </w:p>
                  </w:txbxContent>
                </v:textbox>
              </v:shape>
            </w:pict>
          </mc:Fallback>
        </mc:AlternateContent>
      </w:r>
    </w:p>
    <w:p w:rsidR="00985409" w:rsidRDefault="00985409">
      <w:pPr>
        <w:spacing w:line="320" w:lineRule="exact"/>
        <w:jc w:val="both"/>
        <w:rPr>
          <w:rFonts w:ascii="標楷體" w:eastAsia="標楷體" w:hAnsi="標楷體"/>
        </w:rPr>
      </w:pPr>
    </w:p>
    <w:p w:rsidR="00985409" w:rsidRDefault="00DD0313">
      <w:pPr>
        <w:spacing w:line="320" w:lineRule="exact"/>
        <w:jc w:val="both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2677847</wp:posOffset>
                </wp:positionH>
                <wp:positionV relativeFrom="paragraph">
                  <wp:posOffset>3813</wp:posOffset>
                </wp:positionV>
                <wp:extent cx="109856" cy="162562"/>
                <wp:effectExtent l="19050" t="0" r="42544" b="46988"/>
                <wp:wrapNone/>
                <wp:docPr id="8" name="向下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6" cy="162562"/>
                        </a:xfrm>
                        <a:custGeom>
                          <a:avLst>
                            <a:gd name="f0" fmla="val 14259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2" cap="flat">
                          <a:solidFill>
                            <a:srgbClr val="385D8A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4633DF" id="向下箭號 7" o:spid="_x0000_s1026" style="position:absolute;margin-left:210.85pt;margin-top:.3pt;width:8.65pt;height:1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" path="m5400,r,14259l,14259r10800,7341l21600,14259r-5400,l16200,,5400,xe" fillcolor="#4f81bd" strokecolor="#385d8a" strokeweight=".70561mm">
                <v:stroke joinstyle="miter"/>
                <v:path arrowok="t" o:connecttype="custom" o:connectlocs="54928,0;109856,81281;54928,162562;0,81281;0,107313;109856,107313" o:connectangles="270,0,90,180,180,0" textboxrect="5400,0,16200,17930"/>
              </v:shape>
            </w:pict>
          </mc:Fallback>
        </mc:AlternateContent>
      </w:r>
    </w:p>
    <w:p w:rsidR="00985409" w:rsidRDefault="00DD0313">
      <w:pPr>
        <w:spacing w:line="320" w:lineRule="exact"/>
        <w:jc w:val="both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249000</wp:posOffset>
                </wp:positionH>
                <wp:positionV relativeFrom="paragraph">
                  <wp:posOffset>11448</wp:posOffset>
                </wp:positionV>
                <wp:extent cx="5194935" cy="552453"/>
                <wp:effectExtent l="0" t="0" r="62865" b="57147"/>
                <wp:wrapNone/>
                <wp:docPr id="9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935" cy="552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38096" dir="2700000" algn="tl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985409" w:rsidRDefault="00DD0313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(3)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回學務處</w:t>
                            </w:r>
                            <w:r>
                              <w:rPr>
                                <w:rFonts w:ascii="標楷體" w:eastAsia="標楷體" w:hAnsi="標楷體"/>
                                <w:shd w:val="clear" w:color="auto" w:fill="FFFFFF"/>
                              </w:rPr>
                              <w:t>訓育組</w:t>
                            </w:r>
                          </w:p>
                          <w:p w:rsidR="00985409" w:rsidRDefault="00DD0313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position w:val="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u w:val="single"/>
                              </w:rPr>
                              <w:t>上網填寫線上報名表單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position w:val="1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繳回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u w:val="single"/>
                              </w:rPr>
                              <w:t>出納組已核章之報名表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position w:val="10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繳交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u w:val="single"/>
                              </w:rPr>
                              <w:t>家長同意書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8" o:spid="_x0000_s1032" type="#_x0000_t202" style="position:absolute;left:0;text-align:left;margin-left:19.6pt;margin-top:.9pt;width:409.05pt;height:4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" strokeweight=".17625mm">
                <v:shadow on="t" color="black" origin="-.5,-.5" offset=".74828mm,.74828mm"/>
                <v:textbox>
                  <w:txbxContent>
                    <w:p w:rsidR="00985409" w:rsidRDefault="00DD0313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(3)</w:t>
                      </w:r>
                      <w:r>
                        <w:rPr>
                          <w:rFonts w:ascii="標楷體" w:eastAsia="標楷體" w:hAnsi="標楷體"/>
                        </w:rPr>
                        <w:t>回學務處</w:t>
                      </w:r>
                      <w:r>
                        <w:rPr>
                          <w:rFonts w:ascii="標楷體" w:eastAsia="標楷體" w:hAnsi="標楷體"/>
                          <w:shd w:val="clear" w:color="auto" w:fill="FFFFFF"/>
                        </w:rPr>
                        <w:t>訓育組</w:t>
                      </w:r>
                    </w:p>
                    <w:p w:rsidR="00985409" w:rsidRDefault="00DD0313">
                      <w:pPr>
                        <w:jc w:val="center"/>
                      </w:pPr>
                      <w:r>
                        <w:rPr>
                          <w:rFonts w:ascii="Times New Roman" w:eastAsia="標楷體" w:hAnsi="Times New Roman" w:cs="Times New Roman"/>
                          <w:b/>
                          <w:position w:val="10"/>
                          <w:sz w:val="14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  <w:u w:val="single"/>
                        </w:rPr>
                        <w:t>上網填寫線上報名表單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position w:val="10"/>
                          <w:sz w:val="14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繳回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  <w:u w:val="single"/>
                        </w:rPr>
                        <w:t>出納組已核章之報名表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position w:val="10"/>
                          <w:sz w:val="14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繳交</w:t>
                      </w:r>
                      <w:r>
                        <w:rPr>
                          <w:rFonts w:ascii="標楷體" w:eastAsia="標楷體" w:hAnsi="標楷體"/>
                          <w:b/>
                          <w:sz w:val="22"/>
                          <w:u w:val="single"/>
                        </w:rPr>
                        <w:t>家長同意書</w:t>
                      </w:r>
                    </w:p>
                  </w:txbxContent>
                </v:textbox>
              </v:shape>
            </w:pict>
          </mc:Fallback>
        </mc:AlternateContent>
      </w:r>
    </w:p>
    <w:p w:rsidR="00985409" w:rsidRDefault="00985409">
      <w:pPr>
        <w:spacing w:line="320" w:lineRule="exact"/>
        <w:jc w:val="both"/>
        <w:rPr>
          <w:rFonts w:ascii="標楷體" w:eastAsia="標楷體" w:hAnsi="標楷體"/>
        </w:rPr>
      </w:pPr>
    </w:p>
    <w:p w:rsidR="00985409" w:rsidRDefault="00985409">
      <w:pPr>
        <w:spacing w:line="320" w:lineRule="exact"/>
        <w:jc w:val="both"/>
        <w:rPr>
          <w:rFonts w:ascii="標楷體" w:eastAsia="標楷體" w:hAnsi="標楷體"/>
        </w:rPr>
      </w:pPr>
    </w:p>
    <w:sectPr w:rsidR="00985409">
      <w:pgSz w:w="11906" w:h="16838"/>
      <w:pgMar w:top="1021" w:right="1700" w:bottom="1021" w:left="1797" w:header="720" w:footer="720" w:gutter="0"/>
      <w:cols w:space="720"/>
      <w:docGrid w:type="lines" w:linePitch="3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13" w:rsidRDefault="00DD0313">
      <w:r>
        <w:separator/>
      </w:r>
    </w:p>
  </w:endnote>
  <w:endnote w:type="continuationSeparator" w:id="0">
    <w:p w:rsidR="00DD0313" w:rsidRDefault="00DD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13" w:rsidRDefault="00DD0313">
      <w:r>
        <w:rPr>
          <w:color w:val="000000"/>
        </w:rPr>
        <w:separator/>
      </w:r>
    </w:p>
  </w:footnote>
  <w:footnote w:type="continuationSeparator" w:id="0">
    <w:p w:rsidR="00DD0313" w:rsidRDefault="00DD0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F4DBF"/>
    <w:multiLevelType w:val="multilevel"/>
    <w:tmpl w:val="A652162E"/>
    <w:lvl w:ilvl="0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85409"/>
    <w:rsid w:val="00985409"/>
    <w:rsid w:val="009B7E09"/>
    <w:rsid w:val="00D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77093B-EFED-4753-8952-31BA642D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Verdana" w:hAnsi="Verdana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Verdana" w:hAnsi="Verdana" w:cs="新細明體"/>
      <w:kern w:val="0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Verdana" w:hAnsi="Verdana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ca.gov.tw/sp-natr-singleform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lmjh</cp:lastModifiedBy>
  <cp:revision>2</cp:revision>
  <cp:lastPrinted>2023-01-31T11:53:00Z</cp:lastPrinted>
  <dcterms:created xsi:type="dcterms:W3CDTF">2024-03-11T05:53:00Z</dcterms:created>
  <dcterms:modified xsi:type="dcterms:W3CDTF">2024-03-11T05:53:00Z</dcterms:modified>
</cp:coreProperties>
</file>