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54" w:rsidRDefault="00F77505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32"/>
        </w:rPr>
        <w:t>113</w:t>
      </w:r>
      <w:r>
        <w:rPr>
          <w:rFonts w:ascii="標楷體" w:eastAsia="標楷體" w:hAnsi="標楷體"/>
          <w:b/>
          <w:sz w:val="28"/>
          <w:szCs w:val="32"/>
        </w:rPr>
        <w:t>年度臺北市國民小學品行優良努力向學學生獎助學金申請計畫</w:t>
      </w:r>
    </w:p>
    <w:p w:rsidR="00904654" w:rsidRDefault="00904654">
      <w:pPr>
        <w:pStyle w:val="Textbody"/>
        <w:jc w:val="right"/>
        <w:rPr>
          <w:rFonts w:ascii="標楷體" w:eastAsia="標楷體" w:hAnsi="標楷體"/>
          <w:sz w:val="20"/>
          <w:szCs w:val="24"/>
        </w:rPr>
      </w:pPr>
    </w:p>
    <w:p w:rsidR="00904654" w:rsidRDefault="00F77505">
      <w:pPr>
        <w:pStyle w:val="Textbody"/>
        <w:jc w:val="right"/>
      </w:pPr>
      <w:r>
        <w:rPr>
          <w:rFonts w:ascii="標楷體" w:eastAsia="標楷體" w:hAnsi="標楷體"/>
          <w:color w:val="000000"/>
          <w:sz w:val="20"/>
          <w:szCs w:val="24"/>
        </w:rPr>
        <w:t>113</w:t>
      </w:r>
      <w:r>
        <w:rPr>
          <w:rFonts w:ascii="標楷體" w:eastAsia="標楷體" w:hAnsi="標楷體"/>
          <w:color w:val="000000"/>
          <w:sz w:val="20"/>
          <w:szCs w:val="24"/>
        </w:rPr>
        <w:t>年</w:t>
      </w:r>
      <w:r>
        <w:rPr>
          <w:rFonts w:ascii="標楷體" w:eastAsia="標楷體" w:hAnsi="標楷體"/>
          <w:color w:val="000000"/>
          <w:sz w:val="20"/>
          <w:szCs w:val="24"/>
        </w:rPr>
        <w:t>3</w:t>
      </w:r>
      <w:r>
        <w:rPr>
          <w:rFonts w:ascii="標楷體" w:eastAsia="標楷體" w:hAnsi="標楷體"/>
          <w:color w:val="000000"/>
          <w:sz w:val="20"/>
          <w:szCs w:val="24"/>
        </w:rPr>
        <w:t>月</w:t>
      </w:r>
      <w:r>
        <w:rPr>
          <w:rFonts w:ascii="標楷體" w:eastAsia="標楷體" w:hAnsi="標楷體"/>
          <w:color w:val="000000"/>
          <w:sz w:val="20"/>
          <w:szCs w:val="24"/>
        </w:rPr>
        <w:t>28</w:t>
      </w:r>
      <w:r>
        <w:rPr>
          <w:rFonts w:ascii="標楷體" w:eastAsia="標楷體" w:hAnsi="標楷體"/>
          <w:color w:val="000000"/>
          <w:sz w:val="20"/>
          <w:szCs w:val="24"/>
        </w:rPr>
        <w:t>日北市教國字第</w:t>
      </w:r>
      <w:r>
        <w:rPr>
          <w:rFonts w:ascii="標楷體" w:eastAsia="標楷體" w:hAnsi="標楷體"/>
          <w:color w:val="000000"/>
          <w:sz w:val="20"/>
          <w:szCs w:val="24"/>
        </w:rPr>
        <w:t>11330499311</w:t>
      </w:r>
      <w:r>
        <w:rPr>
          <w:rFonts w:ascii="標楷體" w:eastAsia="標楷體" w:hAnsi="標楷體"/>
          <w:color w:val="000000"/>
          <w:sz w:val="20"/>
          <w:szCs w:val="24"/>
        </w:rPr>
        <w:t>號函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一、依據：本局年度工作計畫。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二、目的：鼓勵孝行可嘉、品行優良、熱心助人並努力向學之學生，以蔚為良好風氣。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三、辦理單位：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（一）主辦單位：臺北市政府教育局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（二）協辦單位：臺北市文山區萬興國民小學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四、對象：凡本市國民小學在學學生並符合下列二項條件者，得申請本獎助學金。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（一）申請學生符合本局安心就學溫馨輔導實施計畫之低收入戶、中低收入戶、家戶年所得在</w:t>
      </w:r>
    </w:p>
    <w:p w:rsidR="00904654" w:rsidRDefault="00F77505">
      <w:pPr>
        <w:pStyle w:val="Textbody"/>
        <w:spacing w:line="360" w:lineRule="auto"/>
        <w:ind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萬元以下、突遭變故或情況特殊者。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（二）申請學生品行優良且努力向學，足為楷模者。</w:t>
      </w:r>
    </w:p>
    <w:p w:rsidR="00904654" w:rsidRDefault="00F77505">
      <w:pPr>
        <w:pStyle w:val="Textbody"/>
        <w:spacing w:line="360" w:lineRule="auto"/>
      </w:pPr>
      <w:r>
        <w:rPr>
          <w:rFonts w:ascii="標楷體" w:eastAsia="標楷體" w:hAnsi="標楷體"/>
          <w:szCs w:val="24"/>
        </w:rPr>
        <w:t>五、金額：每名獎助學金新臺幣</w:t>
      </w:r>
      <w:r>
        <w:rPr>
          <w:rFonts w:ascii="標楷體" w:eastAsia="標楷體" w:hAnsi="標楷體"/>
          <w:b/>
          <w:szCs w:val="24"/>
          <w:u w:val="double"/>
        </w:rPr>
        <w:t>參仟元整</w:t>
      </w:r>
      <w:r>
        <w:rPr>
          <w:rFonts w:ascii="標楷體" w:eastAsia="標楷體" w:hAnsi="標楷體"/>
          <w:szCs w:val="24"/>
        </w:rPr>
        <w:t>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六、申請、審核及薦送方式</w:t>
      </w:r>
    </w:p>
    <w:p w:rsidR="00904654" w:rsidRDefault="00F77505">
      <w:pPr>
        <w:pStyle w:val="Textbody"/>
        <w:spacing w:line="360" w:lineRule="auto"/>
        <w:ind w:left="12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（一）申請方式：請班級導師推薦，並由學生及家長填具申請審查表（附件一），再由導師填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具推薦函（附件二）向學校承辦處室提出申請，申請資料留校備查。</w:t>
      </w:r>
    </w:p>
    <w:p w:rsidR="00904654" w:rsidRDefault="00F77505">
      <w:pPr>
        <w:pStyle w:val="Textbody"/>
        <w:spacing w:line="360" w:lineRule="auto"/>
        <w:ind w:left="12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（二）審查方式：由學校組成評審委</w:t>
      </w:r>
      <w:r>
        <w:rPr>
          <w:rFonts w:ascii="標楷體" w:eastAsia="標楷體" w:hAnsi="標楷體"/>
          <w:szCs w:val="24"/>
        </w:rPr>
        <w:t>員會，依獎助學金人數一覽表（附件三），審酌學生實際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狀況，確實推薦品行優良且努力向學，足堪楷模之學生。</w:t>
      </w:r>
    </w:p>
    <w:p w:rsidR="00904654" w:rsidRDefault="00F77505">
      <w:pPr>
        <w:pStyle w:val="Textbody"/>
        <w:spacing w:line="360" w:lineRule="auto"/>
      </w:pPr>
      <w:r>
        <w:rPr>
          <w:rFonts w:ascii="標楷體" w:eastAsia="標楷體" w:hAnsi="標楷體"/>
          <w:szCs w:val="24"/>
        </w:rPr>
        <w:lastRenderedPageBreak/>
        <w:t xml:space="preserve">　　（三）薦送方式：於</w:t>
      </w:r>
      <w:r>
        <w:rPr>
          <w:rFonts w:ascii="標楷體" w:eastAsia="標楷體" w:hAnsi="標楷體"/>
          <w:b/>
          <w:szCs w:val="24"/>
          <w:u w:val="double"/>
        </w:rPr>
        <w:t>113</w:t>
      </w:r>
      <w:r>
        <w:rPr>
          <w:rFonts w:ascii="標楷體" w:eastAsia="標楷體" w:hAnsi="標楷體"/>
          <w:b/>
          <w:szCs w:val="24"/>
          <w:u w:val="double"/>
        </w:rPr>
        <w:t>年</w:t>
      </w:r>
      <w:r>
        <w:rPr>
          <w:rFonts w:ascii="標楷體" w:eastAsia="標楷體" w:hAnsi="標楷體"/>
          <w:b/>
          <w:szCs w:val="24"/>
          <w:u w:val="double"/>
        </w:rPr>
        <w:t>4</w:t>
      </w:r>
      <w:r>
        <w:rPr>
          <w:rFonts w:ascii="標楷體" w:eastAsia="標楷體" w:hAnsi="標楷體"/>
          <w:b/>
          <w:szCs w:val="24"/>
          <w:u w:val="double"/>
        </w:rPr>
        <w:t>月</w:t>
      </w:r>
      <w:r>
        <w:rPr>
          <w:rFonts w:ascii="標楷體" w:eastAsia="標楷體" w:hAnsi="標楷體"/>
          <w:b/>
          <w:szCs w:val="24"/>
          <w:u w:val="double"/>
        </w:rPr>
        <w:t>19</w:t>
      </w:r>
      <w:r>
        <w:rPr>
          <w:rFonts w:ascii="標楷體" w:eastAsia="標楷體" w:hAnsi="標楷體"/>
          <w:b/>
          <w:szCs w:val="24"/>
          <w:u w:val="double"/>
        </w:rPr>
        <w:t>日（星期五）前</w:t>
      </w:r>
      <w:r>
        <w:rPr>
          <w:rFonts w:ascii="標楷體" w:eastAsia="標楷體" w:hAnsi="標楷體"/>
          <w:szCs w:val="24"/>
        </w:rPr>
        <w:t>將學生申請名冊（附件四）電子檔（</w:t>
      </w:r>
      <w:r>
        <w:rPr>
          <w:rFonts w:ascii="標楷體" w:eastAsia="標楷體" w:hAnsi="標楷體"/>
          <w:szCs w:val="24"/>
        </w:rPr>
        <w:t>Excel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　　　檔），函報本市文山區萬興國民小學進行初審，相關會議紀錄留校備查。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七、獎助學金評審委員會：置召集人一人，由校長兼任，其餘委員就下列人員聘（派）任之：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（一）學校行政代表三至五人。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（二）學校教師代表一至三人。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（三）教師會代表一人。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（四）家長會代表一人。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八、頒發方式：由本局另函通知核定金額，並由各校自行頒贈。</w:t>
      </w:r>
    </w:p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九、經費來源：由本局年度預算經費項下支應。</w:t>
      </w: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904654">
      <w:pPr>
        <w:pStyle w:val="Textbody"/>
        <w:spacing w:line="360" w:lineRule="auto"/>
        <w:rPr>
          <w:rFonts w:ascii="標楷體" w:eastAsia="標楷體" w:hAnsi="標楷體"/>
          <w:szCs w:val="24"/>
        </w:rPr>
      </w:pPr>
    </w:p>
    <w:p w:rsidR="00904654" w:rsidRDefault="00F77505">
      <w:pPr>
        <w:pStyle w:val="Textbody"/>
        <w:spacing w:before="180" w:line="400" w:lineRule="atLeast"/>
        <w:ind w:left="560" w:hanging="560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t>附件一</w:t>
      </w:r>
    </w:p>
    <w:p w:rsidR="00904654" w:rsidRDefault="00F77505">
      <w:pPr>
        <w:pStyle w:val="Textbody"/>
        <w:spacing w:before="180" w:line="400" w:lineRule="atLeast"/>
        <w:ind w:left="560" w:hanging="560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t>113</w:t>
      </w:r>
      <w:r>
        <w:rPr>
          <w:rFonts w:ascii="標楷體" w:eastAsia="標楷體" w:hAnsi="標楷體"/>
          <w:b/>
          <w:sz w:val="28"/>
          <w:szCs w:val="30"/>
        </w:rPr>
        <w:t>年度臺北市國民小學品行優良努力向學學生獎助學金申請審查表</w:t>
      </w:r>
    </w:p>
    <w:p w:rsidR="00904654" w:rsidRDefault="00F77505">
      <w:pPr>
        <w:pStyle w:val="Textbody"/>
        <w:spacing w:before="180" w:line="400" w:lineRule="atLeast"/>
        <w:ind w:left="560" w:right="480" w:hanging="560"/>
      </w:pPr>
      <w:r>
        <w:rPr>
          <w:rFonts w:ascii="新細明體" w:hAnsi="新細明體"/>
          <w:b/>
          <w:szCs w:val="24"/>
        </w:rPr>
        <w:t xml:space="preserve">　</w:t>
      </w:r>
      <w:r>
        <w:rPr>
          <w:rFonts w:ascii="新細明體" w:hAnsi="新細明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 xml:space="preserve">本表由申請學生及家長填寫　　　　　　　　　　　　　　　　</w:t>
      </w:r>
      <w:r>
        <w:rPr>
          <w:rFonts w:ascii="標楷體" w:eastAsia="標楷體" w:hAnsi="標楷體"/>
          <w:b/>
          <w:bCs/>
          <w:szCs w:val="28"/>
        </w:rPr>
        <w:t>申請日期：　年　月　日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532"/>
        <w:gridCol w:w="2268"/>
        <w:gridCol w:w="1701"/>
        <w:gridCol w:w="2113"/>
      </w:tblGrid>
      <w:tr w:rsidR="00904654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5"/>
                <w:w w:val="97"/>
                <w:kern w:val="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spacing w:val="5"/>
                <w:w w:val="97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pacing w:val="-11"/>
                <w:w w:val="97"/>
                <w:kern w:val="0"/>
                <w:szCs w:val="24"/>
              </w:rPr>
              <w:t>名</w:t>
            </w:r>
          </w:p>
        </w:tc>
        <w:tc>
          <w:tcPr>
            <w:tcW w:w="44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>班</w:t>
            </w: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級</w:t>
            </w:r>
          </w:p>
        </w:tc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家長姓名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>關</w:t>
            </w: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住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址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9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b/>
                <w:spacing w:val="9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符　合　條　件</w:t>
            </w: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　庭　狀　況</w:t>
            </w: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trHeight w:val="4773"/>
          <w:jc w:val="center"/>
        </w:trPr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54" w:rsidRDefault="00F77505">
            <w:pPr>
              <w:pStyle w:val="Textbody"/>
              <w:numPr>
                <w:ilvl w:val="0"/>
                <w:numId w:val="1"/>
              </w:numPr>
              <w:spacing w:before="180" w:after="180" w:line="240" w:lineRule="exact"/>
              <w:ind w:left="470" w:hanging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擇一勾選：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低收入戶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中低收入戶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家戶年所得在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萬元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以下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家庭突遭變故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家庭情況特殊</w:t>
            </w:r>
          </w:p>
          <w:p w:rsidR="00904654" w:rsidRDefault="00F77505">
            <w:pPr>
              <w:pStyle w:val="Textbody"/>
              <w:numPr>
                <w:ilvl w:val="0"/>
                <w:numId w:val="1"/>
              </w:numPr>
              <w:spacing w:before="180" w:after="180" w:line="240" w:lineRule="exact"/>
              <w:ind w:left="470" w:hanging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擇一勾選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得複選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孝行可嘉、品行優良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熱心助人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努力向學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綜合表現成績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量化或質化敘述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54" w:rsidRDefault="00F77505">
            <w:pPr>
              <w:pStyle w:val="Textbody"/>
              <w:numPr>
                <w:ilvl w:val="0"/>
                <w:numId w:val="2"/>
              </w:num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家庭型態：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三代同堂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核心家庭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父母與子女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szCs w:val="24"/>
              </w:rPr>
              <w:t>大家庭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與其他親戚同住</w:t>
            </w:r>
            <w:r>
              <w:rPr>
                <w:rFonts w:ascii="標楷體" w:eastAsia="標楷體" w:hAnsi="標楷體"/>
                <w:szCs w:val="24"/>
              </w:rPr>
              <w:t>) □</w:t>
            </w:r>
            <w:r>
              <w:rPr>
                <w:rFonts w:ascii="標楷體" w:eastAsia="標楷體" w:hAnsi="標楷體"/>
                <w:szCs w:val="24"/>
              </w:rPr>
              <w:t>單親家庭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szCs w:val="24"/>
              </w:rPr>
              <w:t>繼親家庭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與繼父或繼母同住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szCs w:val="24"/>
              </w:rPr>
              <w:t>隔代教養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與祖父母或外祖父母同住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</w:rPr>
              <w:t>____________________________</w:t>
            </w:r>
          </w:p>
          <w:p w:rsidR="00904654" w:rsidRDefault="00F77505">
            <w:pPr>
              <w:pStyle w:val="Textbody"/>
              <w:numPr>
                <w:ilvl w:val="0"/>
                <w:numId w:val="2"/>
              </w:num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父母婚姻：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維持婚姻並同住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維持婚姻但分居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離婚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寡居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一方過世，另一方未再婚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2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　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再婚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</w:rPr>
              <w:t>_____________________</w:t>
            </w:r>
          </w:p>
          <w:p w:rsidR="00904654" w:rsidRDefault="00F77505">
            <w:pPr>
              <w:pStyle w:val="a5"/>
              <w:numPr>
                <w:ilvl w:val="0"/>
                <w:numId w:val="2"/>
              </w:num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居住房屋：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自有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租屋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親友的</w:t>
            </w:r>
          </w:p>
          <w:p w:rsidR="00904654" w:rsidRDefault="00F77505">
            <w:pPr>
              <w:pStyle w:val="Textbody"/>
              <w:spacing w:before="180" w:after="180" w:line="240" w:lineRule="exact"/>
              <w:ind w:left="482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</w:rPr>
              <w:t>____________________________</w:t>
            </w:r>
          </w:p>
          <w:p w:rsidR="00904654" w:rsidRDefault="00F77505">
            <w:pPr>
              <w:pStyle w:val="Textbody"/>
              <w:numPr>
                <w:ilvl w:val="0"/>
                <w:numId w:val="2"/>
              </w:numPr>
              <w:spacing w:before="180" w:after="180" w:line="240" w:lineRule="exact"/>
              <w:ind w:left="482" w:firstLine="0"/>
              <w:jc w:val="both"/>
            </w:pPr>
            <w:r>
              <w:rPr>
                <w:rFonts w:ascii="標楷體" w:eastAsia="標楷體" w:hAnsi="標楷體"/>
                <w:szCs w:val="24"/>
              </w:rPr>
              <w:t>經濟來源：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父親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母親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親友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330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54" w:rsidRDefault="00904654">
            <w:pPr>
              <w:widowControl/>
            </w:pP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54" w:rsidRDefault="00F77505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經　濟　狀　況：</w:t>
            </w:r>
          </w:p>
          <w:p w:rsidR="00904654" w:rsidRDefault="00F77505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</w:t>
            </w:r>
          </w:p>
          <w:p w:rsidR="00904654" w:rsidRDefault="00F77505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</w:t>
            </w:r>
          </w:p>
          <w:p w:rsidR="00904654" w:rsidRDefault="00F77505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</w:t>
            </w:r>
          </w:p>
          <w:p w:rsidR="00904654" w:rsidRDefault="00F77505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3306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結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果</w:t>
            </w:r>
          </w:p>
          <w:p w:rsidR="00904654" w:rsidRDefault="00F7750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本欄由學校召開審查會議後填寫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6614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通過</w:t>
            </w:r>
          </w:p>
          <w:p w:rsidR="00904654" w:rsidRDefault="00F77505">
            <w:pPr>
              <w:pStyle w:val="Textbody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不通過，原因：＿＿＿＿＿＿＿＿＿＿＿＿＿＿＿＿＿＿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904654" w:rsidRDefault="00F7750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家長簽名：</w:t>
      </w: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　　　　　　　　　　　　　導師簽名：</w:t>
      </w: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　　</w:t>
      </w:r>
    </w:p>
    <w:p w:rsidR="00904654" w:rsidRDefault="00F77505">
      <w:pPr>
        <w:pStyle w:val="Textbody"/>
        <w:spacing w:line="360" w:lineRule="auto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sz w:val="28"/>
        </w:rPr>
        <w:t>附件二</w:t>
      </w:r>
    </w:p>
    <w:p w:rsidR="00904654" w:rsidRDefault="00F77505">
      <w:pPr>
        <w:pStyle w:val="Textbody"/>
        <w:spacing w:before="180" w:line="400" w:lineRule="atLeast"/>
        <w:ind w:left="560" w:hanging="560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t>113</w:t>
      </w:r>
      <w:r>
        <w:rPr>
          <w:rFonts w:ascii="標楷體" w:eastAsia="標楷體" w:hAnsi="標楷體"/>
          <w:b/>
          <w:sz w:val="28"/>
          <w:szCs w:val="30"/>
        </w:rPr>
        <w:t>年度臺北市國民小學品行優良努力向學學生獎助學金導師推薦函</w:t>
      </w:r>
    </w:p>
    <w:p w:rsidR="00904654" w:rsidRDefault="00F77505">
      <w:pPr>
        <w:pStyle w:val="Textbody"/>
        <w:spacing w:before="180" w:line="400" w:lineRule="atLeast"/>
        <w:ind w:left="560" w:right="480" w:hanging="560"/>
      </w:pPr>
      <w:r>
        <w:rPr>
          <w:rFonts w:ascii="新細明體" w:hAnsi="新細明體"/>
          <w:b/>
          <w:szCs w:val="24"/>
        </w:rPr>
        <w:t xml:space="preserve">　</w:t>
      </w:r>
      <w:r>
        <w:rPr>
          <w:rFonts w:ascii="標楷體" w:eastAsia="標楷體" w:hAnsi="標楷體" w:cs="新細明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本推薦函由班級導師填寫　　　　　　　　　　　　　　　　　　　日期：　年　月　日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4267"/>
        <w:gridCol w:w="1701"/>
        <w:gridCol w:w="2299"/>
      </w:tblGrid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240"/>
                <w:kern w:val="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名</w:t>
            </w:r>
          </w:p>
        </w:tc>
        <w:tc>
          <w:tcPr>
            <w:tcW w:w="4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240"/>
                <w:kern w:val="0"/>
                <w:szCs w:val="24"/>
              </w:rPr>
              <w:t>班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級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654" w:rsidRDefault="00F77505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　生　具　體　事　蹟　或　證　明</w:t>
            </w:r>
          </w:p>
        </w:tc>
      </w:tr>
      <w:tr w:rsidR="00904654">
        <w:tblPrEx>
          <w:tblCellMar>
            <w:top w:w="0" w:type="dxa"/>
            <w:bottom w:w="0" w:type="dxa"/>
          </w:tblCellMar>
        </w:tblPrEx>
        <w:trPr>
          <w:trHeight w:val="8575"/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54" w:rsidRDefault="00904654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4654" w:rsidRDefault="00F77505">
      <w:pPr>
        <w:pStyle w:val="Textbody"/>
        <w:spacing w:before="180" w:line="400" w:lineRule="atLeast"/>
      </w:pP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color w:val="FFFFFF"/>
          <w:szCs w:val="24"/>
        </w:rPr>
        <w:t>導師簽名：</w:t>
      </w:r>
      <w:r>
        <w:rPr>
          <w:rFonts w:ascii="標楷體" w:eastAsia="標楷體" w:hAnsi="標楷體"/>
          <w:color w:val="FFFFFF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               </w:t>
      </w:r>
      <w:r>
        <w:rPr>
          <w:rFonts w:ascii="標楷體" w:eastAsia="標楷體" w:hAnsi="標楷體"/>
          <w:szCs w:val="24"/>
        </w:rPr>
        <w:t>導師簽名：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 xml:space="preserve">　　　</w:t>
      </w:r>
      <w:r>
        <w:rPr>
          <w:rFonts w:ascii="標楷體" w:eastAsia="標楷體" w:hAnsi="標楷體"/>
          <w:szCs w:val="24"/>
        </w:rPr>
        <w:t xml:space="preserve">                   </w:t>
      </w:r>
    </w:p>
    <w:sectPr w:rsidR="00904654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05" w:rsidRDefault="00F77505">
      <w:r>
        <w:separator/>
      </w:r>
    </w:p>
  </w:endnote>
  <w:endnote w:type="continuationSeparator" w:id="0">
    <w:p w:rsidR="00F77505" w:rsidRDefault="00F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05" w:rsidRDefault="00F77505">
      <w:r>
        <w:rPr>
          <w:color w:val="000000"/>
        </w:rPr>
        <w:separator/>
      </w:r>
    </w:p>
  </w:footnote>
  <w:footnote w:type="continuationSeparator" w:id="0">
    <w:p w:rsidR="00F77505" w:rsidRDefault="00F7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CB3"/>
    <w:multiLevelType w:val="multilevel"/>
    <w:tmpl w:val="2D2087A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97AAD"/>
    <w:multiLevelType w:val="multilevel"/>
    <w:tmpl w:val="38102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4654"/>
    <w:rsid w:val="00345030"/>
    <w:rsid w:val="00904654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F5ACB-3E20-475B-865F-CEBAFF1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6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劉貴菱</dc:creator>
  <cp:lastModifiedBy>user</cp:lastModifiedBy>
  <cp:revision>2</cp:revision>
  <cp:lastPrinted>2023-03-29T08:48:00Z</cp:lastPrinted>
  <dcterms:created xsi:type="dcterms:W3CDTF">2024-04-01T01:26:00Z</dcterms:created>
  <dcterms:modified xsi:type="dcterms:W3CDTF">2024-04-01T01:26:00Z</dcterms:modified>
</cp:coreProperties>
</file>